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52" w:rsidRPr="00244652" w:rsidRDefault="00244652" w:rsidP="00244652">
      <w:pPr>
        <w:ind w:left="4962" w:firstLine="0"/>
        <w:rPr>
          <w:rStyle w:val="a3"/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244652" w:rsidRPr="00244652" w:rsidRDefault="00244652" w:rsidP="00244652">
      <w:pPr>
        <w:ind w:left="4962" w:firstLine="0"/>
        <w:rPr>
          <w:rStyle w:val="a3"/>
          <w:rFonts w:ascii="Times New Roman" w:hAnsi="Times New Roman"/>
          <w:b w:val="0"/>
          <w:sz w:val="24"/>
          <w:szCs w:val="24"/>
        </w:rPr>
      </w:pPr>
      <w:r w:rsidRPr="00244652">
        <w:rPr>
          <w:rStyle w:val="a3"/>
          <w:rFonts w:ascii="Times New Roman" w:hAnsi="Times New Roman"/>
          <w:b w:val="0"/>
          <w:sz w:val="24"/>
          <w:szCs w:val="24"/>
        </w:rPr>
        <w:t>Приложение № 1</w:t>
      </w:r>
    </w:p>
    <w:p w:rsidR="00244652" w:rsidRPr="00244652" w:rsidRDefault="00244652" w:rsidP="00244652">
      <w:pPr>
        <w:ind w:left="4962" w:firstLine="0"/>
        <w:rPr>
          <w:rStyle w:val="a3"/>
          <w:rFonts w:ascii="Times New Roman" w:hAnsi="Times New Roman"/>
          <w:b w:val="0"/>
          <w:sz w:val="24"/>
          <w:szCs w:val="24"/>
        </w:rPr>
      </w:pPr>
      <w:r w:rsidRPr="00244652">
        <w:rPr>
          <w:rStyle w:val="a3"/>
          <w:rFonts w:ascii="Times New Roman" w:hAnsi="Times New Roman"/>
          <w:b w:val="0"/>
          <w:sz w:val="24"/>
          <w:szCs w:val="24"/>
        </w:rPr>
        <w:t>к Положению об оплате труда работников</w:t>
      </w:r>
    </w:p>
    <w:p w:rsidR="00244652" w:rsidRPr="00244652" w:rsidRDefault="00244652" w:rsidP="00244652">
      <w:pPr>
        <w:ind w:left="4962" w:firstLine="0"/>
        <w:rPr>
          <w:rStyle w:val="a3"/>
          <w:rFonts w:ascii="Times New Roman" w:hAnsi="Times New Roman"/>
          <w:b w:val="0"/>
          <w:sz w:val="24"/>
          <w:szCs w:val="24"/>
        </w:rPr>
      </w:pPr>
      <w:r w:rsidRPr="00244652">
        <w:rPr>
          <w:rStyle w:val="a3"/>
          <w:rFonts w:ascii="Times New Roman" w:hAnsi="Times New Roman"/>
          <w:b w:val="0"/>
          <w:sz w:val="24"/>
          <w:szCs w:val="24"/>
        </w:rPr>
        <w:t>МОУ СШ №14 «Зеленый шум»</w:t>
      </w:r>
    </w:p>
    <w:p w:rsidR="00D31156" w:rsidRDefault="00D3115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E53FA" w:rsidRPr="00203E32" w:rsidRDefault="001E53FA" w:rsidP="008902F8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203E32" w:rsidRDefault="008630A8" w:rsidP="006A49D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Перечень</w:t>
      </w:r>
    </w:p>
    <w:p w:rsidR="006A49D5" w:rsidRDefault="008630A8" w:rsidP="006A49D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квалификационных групп</w:t>
      </w:r>
      <w:r w:rsidR="001761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базовы</w:t>
      </w:r>
      <w:r w:rsidR="00E81407">
        <w:rPr>
          <w:rFonts w:ascii="Times New Roman" w:hAnsi="Times New Roman" w:cs="Times New Roman"/>
          <w:b w:val="0"/>
          <w:color w:val="auto"/>
          <w:sz w:val="24"/>
          <w:szCs w:val="24"/>
        </w:rPr>
        <w:t>х</w:t>
      </w:r>
      <w:r w:rsidR="001761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оклад</w:t>
      </w:r>
      <w:bookmarkStart w:id="1" w:name="sub_1101"/>
      <w:r w:rsidR="00E81407">
        <w:rPr>
          <w:rFonts w:ascii="Times New Roman" w:hAnsi="Times New Roman" w:cs="Times New Roman"/>
          <w:b w:val="0"/>
          <w:color w:val="auto"/>
          <w:sz w:val="24"/>
          <w:szCs w:val="24"/>
        </w:rPr>
        <w:t>ов</w:t>
      </w:r>
    </w:p>
    <w:p w:rsidR="00943125" w:rsidRDefault="006A49D5" w:rsidP="006A49D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="00943125" w:rsidRPr="009E37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ля </w:t>
      </w:r>
      <w:r w:rsidR="009E27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образовательных </w:t>
      </w:r>
      <w:r w:rsidR="00943125" w:rsidRPr="009E37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учреждений </w:t>
      </w:r>
      <w:r w:rsidR="004A15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оздоровительных </w:t>
      </w:r>
      <w:r w:rsidR="005F59A1">
        <w:rPr>
          <w:rFonts w:ascii="Times New Roman" w:hAnsi="Times New Roman" w:cs="Times New Roman"/>
          <w:b w:val="0"/>
          <w:color w:val="auto"/>
          <w:sz w:val="24"/>
          <w:szCs w:val="24"/>
        </w:rPr>
        <w:t>л</w:t>
      </w:r>
      <w:r w:rsidR="004A15D2">
        <w:rPr>
          <w:rFonts w:ascii="Times New Roman" w:hAnsi="Times New Roman" w:cs="Times New Roman"/>
          <w:b w:val="0"/>
          <w:color w:val="auto"/>
          <w:sz w:val="24"/>
          <w:szCs w:val="24"/>
        </w:rPr>
        <w:t>агерей</w:t>
      </w:r>
      <w:bookmarkEnd w:id="1"/>
    </w:p>
    <w:p w:rsidR="006A49D5" w:rsidRPr="006A49D5" w:rsidRDefault="006A49D5" w:rsidP="006A49D5"/>
    <w:p w:rsidR="00943125" w:rsidRPr="005B5015" w:rsidRDefault="0049098C">
      <w:pPr>
        <w:rPr>
          <w:rFonts w:ascii="Times New Roman" w:hAnsi="Times New Roman" w:cs="Times New Roman"/>
          <w:sz w:val="24"/>
          <w:szCs w:val="24"/>
        </w:rPr>
      </w:pPr>
      <w:bookmarkStart w:id="2" w:name="sub_1111"/>
      <w:r>
        <w:rPr>
          <w:rFonts w:ascii="Times New Roman" w:hAnsi="Times New Roman" w:cs="Times New Roman"/>
          <w:sz w:val="24"/>
          <w:szCs w:val="24"/>
        </w:rPr>
        <w:t>1. </w:t>
      </w:r>
      <w:r w:rsidR="00943125" w:rsidRPr="005B5015">
        <w:rPr>
          <w:rFonts w:ascii="Times New Roman" w:hAnsi="Times New Roman" w:cs="Times New Roman"/>
          <w:sz w:val="24"/>
          <w:szCs w:val="24"/>
        </w:rPr>
        <w:t xml:space="preserve">Профессиональная квалификационная группа </w:t>
      </w:r>
      <w:r w:rsidR="00BE4969" w:rsidRPr="005B5015">
        <w:rPr>
          <w:rFonts w:ascii="Times New Roman" w:hAnsi="Times New Roman" w:cs="Times New Roman"/>
          <w:sz w:val="24"/>
          <w:szCs w:val="24"/>
        </w:rPr>
        <w:t>«</w:t>
      </w:r>
      <w:r w:rsidR="00943125" w:rsidRPr="005B5015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</w:t>
      </w:r>
      <w:r w:rsidR="00BE4969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2"/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60"/>
      </w:tblGrid>
      <w:tr w:rsidR="00943125" w:rsidRPr="005B5015" w:rsidTr="00BE496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943125" w:rsidRPr="005B5015" w:rsidTr="00574741">
        <w:trPr>
          <w:trHeight w:val="2557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</w:t>
            </w:r>
            <w:r w:rsidR="00E814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и образовательную программу дополнительного образования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E32F0A" w:rsidP="001D37E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7E5">
              <w:rPr>
                <w:rFonts w:ascii="Times New Roman" w:hAnsi="Times New Roman" w:cs="Times New Roman"/>
                <w:sz w:val="24"/>
                <w:szCs w:val="24"/>
              </w:rPr>
              <w:t>4291</w:t>
            </w:r>
          </w:p>
        </w:tc>
      </w:tr>
    </w:tbl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  <w:bookmarkStart w:id="3" w:name="sub_1112"/>
      <w:r w:rsidRPr="005B5015">
        <w:rPr>
          <w:rFonts w:ascii="Times New Roman" w:hAnsi="Times New Roman" w:cs="Times New Roman"/>
          <w:sz w:val="24"/>
          <w:szCs w:val="24"/>
        </w:rPr>
        <w:t xml:space="preserve">2.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>Педагогические работники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3"/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76"/>
      </w:tblGrid>
      <w:tr w:rsidR="00943125" w:rsidRPr="005B5015" w:rsidTr="00735130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943125" w:rsidRPr="005B5015" w:rsidTr="00574741">
        <w:trPr>
          <w:trHeight w:val="736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947AE9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Инструктор по труду, инструктор по физической культуре, музыкальный руководитель, старший вожатый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367F6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11047</w:t>
            </w:r>
          </w:p>
        </w:tc>
      </w:tr>
      <w:tr w:rsidR="00943125" w:rsidRPr="005B5015" w:rsidTr="008902F8">
        <w:trPr>
          <w:trHeight w:val="891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F" w:rsidRPr="0004087F" w:rsidRDefault="00943125" w:rsidP="00947AE9">
            <w:pPr>
              <w:pStyle w:val="afff1"/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367F6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11602</w:t>
            </w:r>
          </w:p>
        </w:tc>
      </w:tr>
      <w:tr w:rsidR="00943125" w:rsidRPr="005B5015" w:rsidTr="00735130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947AE9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Воспитатель, мастер производственного обучения, методист, педагог-психолог, старший инструктор-методист, старший педагог дополнительного образования, старший тренер-преподаватель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367F6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12151</w:t>
            </w:r>
          </w:p>
        </w:tc>
      </w:tr>
      <w:tr w:rsidR="00943125" w:rsidRPr="005B5015" w:rsidTr="002700E4">
        <w:trPr>
          <w:trHeight w:val="1793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947AE9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AB213F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тьютор, учитель, учитель-дефектолог, учитель-логопед</w:t>
            </w:r>
            <w:r w:rsidR="00BD645D">
              <w:rPr>
                <w:rFonts w:ascii="Times New Roman" w:hAnsi="Times New Roman" w:cs="Times New Roman"/>
                <w:sz w:val="24"/>
                <w:szCs w:val="24"/>
              </w:rPr>
              <w:t xml:space="preserve"> (логопед)</w:t>
            </w:r>
            <w:r w:rsidR="000F1E5A">
              <w:rPr>
                <w:rFonts w:ascii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E14CF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12706</w:t>
            </w:r>
          </w:p>
        </w:tc>
      </w:tr>
    </w:tbl>
    <w:p w:rsidR="005B717F" w:rsidRDefault="005B717F">
      <w:pPr>
        <w:rPr>
          <w:rFonts w:ascii="Times New Roman" w:hAnsi="Times New Roman" w:cs="Times New Roman"/>
          <w:sz w:val="24"/>
          <w:szCs w:val="24"/>
        </w:rPr>
      </w:pPr>
      <w:bookmarkStart w:id="4" w:name="sub_1113"/>
    </w:p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  <w:r w:rsidRPr="005B5015">
        <w:rPr>
          <w:rFonts w:ascii="Times New Roman" w:hAnsi="Times New Roman" w:cs="Times New Roman"/>
          <w:sz w:val="24"/>
          <w:szCs w:val="24"/>
        </w:rPr>
        <w:t xml:space="preserve">3.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 xml:space="preserve">Средний медицинский </w:t>
      </w:r>
      <w:r w:rsidR="00F80E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B5015">
        <w:rPr>
          <w:rFonts w:ascii="Times New Roman" w:hAnsi="Times New Roman" w:cs="Times New Roman"/>
          <w:sz w:val="24"/>
          <w:szCs w:val="24"/>
        </w:rPr>
        <w:t>и фармацевтический персонал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4"/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60"/>
      </w:tblGrid>
      <w:tr w:rsidR="00943125" w:rsidRPr="005B5015" w:rsidTr="00BE496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943125" w:rsidRPr="005B5015" w:rsidTr="00BE496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1F4E7E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</w:t>
            </w:r>
          </w:p>
        </w:tc>
      </w:tr>
      <w:tr w:rsidR="00943125" w:rsidRPr="005B5015" w:rsidTr="00BE496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1F4E7E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</w:p>
        </w:tc>
      </w:tr>
      <w:tr w:rsidR="00943125" w:rsidRPr="005B5015" w:rsidTr="00BE496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медицинская сестра по физиотерапии, медицинская сестра по массажу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1F4E7E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</w:t>
            </w:r>
          </w:p>
        </w:tc>
      </w:tr>
      <w:tr w:rsidR="00943125" w:rsidRPr="005B5015" w:rsidTr="00BE496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1F4E7E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</w:t>
            </w:r>
          </w:p>
        </w:tc>
      </w:tr>
      <w:tr w:rsidR="00943125" w:rsidRPr="005B5015" w:rsidTr="00BE496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1F4E7E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</w:t>
            </w:r>
          </w:p>
        </w:tc>
      </w:tr>
    </w:tbl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  <w:bookmarkStart w:id="5" w:name="sub_1114"/>
      <w:r w:rsidRPr="005B5015">
        <w:rPr>
          <w:rFonts w:ascii="Times New Roman" w:hAnsi="Times New Roman" w:cs="Times New Roman"/>
          <w:sz w:val="24"/>
          <w:szCs w:val="24"/>
        </w:rPr>
        <w:t xml:space="preserve">4.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>Врачи и провизоры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5"/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76"/>
      </w:tblGrid>
      <w:tr w:rsidR="00943125" w:rsidRPr="005B5015" w:rsidTr="00FB1D0C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943125" w:rsidRPr="005B5015" w:rsidTr="00890827">
        <w:trPr>
          <w:trHeight w:val="611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794F31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11700</w:t>
            </w:r>
          </w:p>
        </w:tc>
      </w:tr>
    </w:tbl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  <w:bookmarkStart w:id="6" w:name="sub_1115"/>
      <w:r w:rsidRPr="005B5015">
        <w:rPr>
          <w:rFonts w:ascii="Times New Roman" w:hAnsi="Times New Roman" w:cs="Times New Roman"/>
          <w:sz w:val="24"/>
          <w:szCs w:val="24"/>
        </w:rPr>
        <w:t xml:space="preserve">5.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>Общеотраслевые должности служащих первого уровня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6"/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76"/>
      </w:tblGrid>
      <w:tr w:rsidR="00943125" w:rsidRPr="005B5015" w:rsidTr="00FB1D0C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943125" w:rsidRPr="005B5015" w:rsidTr="00890827">
        <w:trPr>
          <w:trHeight w:val="1020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CE4ACD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Делопроизводитель, кассир, секретарь-м</w:t>
            </w:r>
            <w:r w:rsidR="00CE4ACD">
              <w:rPr>
                <w:rFonts w:ascii="Times New Roman" w:hAnsi="Times New Roman" w:cs="Times New Roman"/>
                <w:sz w:val="24"/>
                <w:szCs w:val="24"/>
              </w:rPr>
              <w:t xml:space="preserve">ашинистка, счетовод, </w:t>
            </w:r>
            <w:r w:rsidR="00CE4ACD" w:rsidRPr="008D7765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  <w:r w:rsidRPr="008D7765"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, экспедитор, агент по 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A93E8E" w:rsidRDefault="007852C7" w:rsidP="00C05036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8629</w:t>
            </w:r>
          </w:p>
        </w:tc>
      </w:tr>
      <w:tr w:rsidR="00943125" w:rsidRPr="005B5015" w:rsidTr="00890827">
        <w:trPr>
          <w:trHeight w:val="1120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C621D8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C621D8" w:rsidRPr="005B50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C621D8" w:rsidRPr="005B5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A93E8E" w:rsidRDefault="007852C7" w:rsidP="00B65BCA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9528</w:t>
            </w:r>
          </w:p>
          <w:p w:rsidR="00A93E8E" w:rsidRPr="00A93E8E" w:rsidRDefault="00A93E8E" w:rsidP="00A93E8E"/>
        </w:tc>
      </w:tr>
    </w:tbl>
    <w:p w:rsidR="00943125" w:rsidRDefault="00943125">
      <w:pPr>
        <w:rPr>
          <w:rFonts w:ascii="Times New Roman" w:hAnsi="Times New Roman" w:cs="Times New Roman"/>
          <w:sz w:val="24"/>
          <w:szCs w:val="24"/>
        </w:rPr>
      </w:pPr>
    </w:p>
    <w:p w:rsidR="008902F8" w:rsidRDefault="008902F8">
      <w:pPr>
        <w:rPr>
          <w:rFonts w:ascii="Times New Roman" w:hAnsi="Times New Roman" w:cs="Times New Roman"/>
          <w:sz w:val="24"/>
          <w:szCs w:val="24"/>
        </w:rPr>
      </w:pPr>
    </w:p>
    <w:p w:rsidR="00F5541A" w:rsidRDefault="00F5541A">
      <w:pPr>
        <w:rPr>
          <w:rFonts w:ascii="Times New Roman" w:hAnsi="Times New Roman" w:cs="Times New Roman"/>
          <w:sz w:val="24"/>
          <w:szCs w:val="24"/>
        </w:rPr>
      </w:pPr>
    </w:p>
    <w:p w:rsidR="00F5541A" w:rsidRDefault="00F5541A">
      <w:pPr>
        <w:rPr>
          <w:rFonts w:ascii="Times New Roman" w:hAnsi="Times New Roman" w:cs="Times New Roman"/>
          <w:sz w:val="24"/>
          <w:szCs w:val="24"/>
        </w:rPr>
      </w:pPr>
    </w:p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  <w:bookmarkStart w:id="7" w:name="sub_1116"/>
      <w:r w:rsidRPr="005B5015">
        <w:rPr>
          <w:rFonts w:ascii="Times New Roman" w:hAnsi="Times New Roman" w:cs="Times New Roman"/>
          <w:sz w:val="24"/>
          <w:szCs w:val="24"/>
        </w:rPr>
        <w:t xml:space="preserve">6.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>Общеотраслевые должности служащих второго уровня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7"/>
    <w:p w:rsidR="0094312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76"/>
      </w:tblGrid>
      <w:tr w:rsidR="00943125" w:rsidRPr="005B5015" w:rsidTr="00947AE9">
        <w:trPr>
          <w:trHeight w:val="853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  <w:p w:rsidR="00947AE9" w:rsidRPr="00947AE9" w:rsidRDefault="00947AE9" w:rsidP="00947AE9"/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B931D2" w:rsidRPr="005B5015" w:rsidTr="00947AE9">
        <w:trPr>
          <w:trHeight w:val="585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2" w:rsidRPr="005B5015" w:rsidRDefault="00B931D2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2" w:rsidRPr="005B5015" w:rsidRDefault="00B931D2" w:rsidP="0039712E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5">
              <w:rPr>
                <w:rFonts w:ascii="Times New Roman" w:hAnsi="Times New Roman" w:cs="Times New Roman"/>
                <w:sz w:val="24"/>
                <w:szCs w:val="24"/>
              </w:rPr>
              <w:t>Лаборант, художник, техник</w:t>
            </w: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 всех специальностей без категории, инспектор по кадрам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D2" w:rsidRPr="005B5015" w:rsidRDefault="00FF56D8" w:rsidP="00891CD7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10042</w:t>
            </w:r>
          </w:p>
        </w:tc>
      </w:tr>
      <w:tr w:rsidR="00B931D2" w:rsidRPr="005B5015" w:rsidTr="00B646AF">
        <w:trPr>
          <w:trHeight w:val="123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2" w:rsidRPr="005B5015" w:rsidRDefault="00B931D2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2" w:rsidRPr="005B5015" w:rsidRDefault="00B931D2" w:rsidP="000C301C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хозяйством, заведующий складом, </w:t>
            </w:r>
            <w:r w:rsidRPr="00B5331B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D2" w:rsidRPr="005B5015" w:rsidRDefault="000943CE" w:rsidP="00475F3E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10817</w:t>
            </w:r>
          </w:p>
        </w:tc>
      </w:tr>
      <w:tr w:rsidR="00B931D2" w:rsidRPr="005B5015" w:rsidTr="00947AE9">
        <w:trPr>
          <w:trHeight w:val="582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2" w:rsidRPr="005B5015" w:rsidRDefault="00B931D2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2" w:rsidRPr="005B5015" w:rsidRDefault="00B931D2" w:rsidP="00B931D2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заведующий производством (шеф-повар)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D2" w:rsidRPr="005B5015" w:rsidRDefault="000943CE" w:rsidP="0039156A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11073</w:t>
            </w:r>
          </w:p>
        </w:tc>
      </w:tr>
      <w:tr w:rsidR="00B931D2" w:rsidRPr="005B5015" w:rsidTr="00B646AF">
        <w:trPr>
          <w:trHeight w:val="1277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2" w:rsidRPr="005B5015" w:rsidRDefault="00B931D2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2" w:rsidRPr="005B5015" w:rsidRDefault="00B931D2" w:rsidP="00B931D2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Механик,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D2" w:rsidRPr="005B5015" w:rsidRDefault="000943CE" w:rsidP="00B80A1F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11461</w:t>
            </w:r>
          </w:p>
        </w:tc>
      </w:tr>
    </w:tbl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  <w:bookmarkStart w:id="8" w:name="sub_1117"/>
      <w:r w:rsidRPr="005B5015">
        <w:rPr>
          <w:rFonts w:ascii="Times New Roman" w:hAnsi="Times New Roman" w:cs="Times New Roman"/>
          <w:sz w:val="24"/>
          <w:szCs w:val="24"/>
        </w:rPr>
        <w:t xml:space="preserve">7.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>Общеотраслевые должности служащих третьего уровня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8"/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76"/>
      </w:tblGrid>
      <w:tr w:rsidR="00943125" w:rsidRPr="005B5015" w:rsidTr="00FB1D0C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943125" w:rsidRPr="005B5015" w:rsidTr="00B646AF">
        <w:trPr>
          <w:trHeight w:val="87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F52BCA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2A5F7C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Инженер всех специальностей, бухгалтер, экономист, юрисконсульт, специалист по кадрам, </w:t>
            </w:r>
            <w:r w:rsidRPr="00B5331B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71443" w:rsidP="00B22BD4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11461</w:t>
            </w:r>
          </w:p>
        </w:tc>
      </w:tr>
      <w:tr w:rsidR="00943125" w:rsidRPr="005B5015" w:rsidTr="00B646AF">
        <w:trPr>
          <w:trHeight w:val="986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F52BCA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C621D8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C621D8" w:rsidRPr="005B50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C621D8" w:rsidRPr="005B5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71443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12233</w:t>
            </w:r>
          </w:p>
        </w:tc>
      </w:tr>
      <w:tr w:rsidR="00943125" w:rsidRPr="005B5015" w:rsidTr="00B646AF">
        <w:trPr>
          <w:trHeight w:val="986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F52BCA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5E36A8" w:rsidP="003B4AD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12618</w:t>
            </w:r>
          </w:p>
        </w:tc>
      </w:tr>
    </w:tbl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  <w:bookmarkStart w:id="9" w:name="sub_1118"/>
      <w:r w:rsidRPr="005B5015">
        <w:rPr>
          <w:rFonts w:ascii="Times New Roman" w:hAnsi="Times New Roman" w:cs="Times New Roman"/>
          <w:sz w:val="24"/>
          <w:szCs w:val="24"/>
        </w:rPr>
        <w:t xml:space="preserve">8.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>Учебно-вспомогательный персонал первого уровня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9"/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76"/>
      </w:tblGrid>
      <w:tr w:rsidR="00943125" w:rsidRPr="005B5015" w:rsidTr="00FF0FC8">
        <w:trPr>
          <w:trHeight w:val="1250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943125" w:rsidRPr="005B5015" w:rsidTr="00B646AF">
        <w:trPr>
          <w:trHeight w:val="451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Вожатый, секретарь учебной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5E36A8" w:rsidP="00B26BA8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8629</w:t>
            </w:r>
          </w:p>
        </w:tc>
      </w:tr>
    </w:tbl>
    <w:p w:rsidR="00335E8C" w:rsidRDefault="00335E8C">
      <w:pPr>
        <w:rPr>
          <w:rFonts w:ascii="Times New Roman" w:hAnsi="Times New Roman" w:cs="Times New Roman"/>
          <w:sz w:val="24"/>
          <w:szCs w:val="24"/>
        </w:rPr>
      </w:pPr>
      <w:bookmarkStart w:id="10" w:name="sub_1119"/>
    </w:p>
    <w:p w:rsidR="001333DC" w:rsidRDefault="001333DC">
      <w:pPr>
        <w:rPr>
          <w:rFonts w:ascii="Times New Roman" w:hAnsi="Times New Roman" w:cs="Times New Roman"/>
          <w:sz w:val="24"/>
          <w:szCs w:val="24"/>
        </w:rPr>
      </w:pPr>
    </w:p>
    <w:p w:rsidR="00F5541A" w:rsidRDefault="00F5541A">
      <w:pPr>
        <w:rPr>
          <w:rFonts w:ascii="Times New Roman" w:hAnsi="Times New Roman" w:cs="Times New Roman"/>
          <w:sz w:val="24"/>
          <w:szCs w:val="24"/>
        </w:rPr>
      </w:pPr>
    </w:p>
    <w:p w:rsidR="00943125" w:rsidRDefault="00943125">
      <w:pPr>
        <w:rPr>
          <w:rFonts w:ascii="Times New Roman" w:hAnsi="Times New Roman" w:cs="Times New Roman"/>
          <w:sz w:val="24"/>
          <w:szCs w:val="24"/>
        </w:rPr>
      </w:pPr>
      <w:r w:rsidRPr="005B5015">
        <w:rPr>
          <w:rFonts w:ascii="Times New Roman" w:hAnsi="Times New Roman" w:cs="Times New Roman"/>
          <w:sz w:val="24"/>
          <w:szCs w:val="24"/>
        </w:rPr>
        <w:t xml:space="preserve">9.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>Учебно-вспомогательный персонал второго уровня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p w:rsidR="00B646AF" w:rsidRPr="005B5015" w:rsidRDefault="00B646A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60"/>
      </w:tblGrid>
      <w:tr w:rsidR="00943125" w:rsidRPr="005B5015" w:rsidTr="00FF0FC8">
        <w:trPr>
          <w:trHeight w:val="1268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"/>
          <w:p w:rsidR="00943125" w:rsidRPr="005B501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943125" w:rsidRPr="005B5015" w:rsidTr="00B646AF">
        <w:trPr>
          <w:trHeight w:val="637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F52BCA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Дежурный по режиму, младший воспитатель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AC63D1" w:rsidP="00DB2142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10042</w:t>
            </w:r>
          </w:p>
        </w:tc>
      </w:tr>
    </w:tbl>
    <w:p w:rsidR="00943125" w:rsidRDefault="00943125">
      <w:pPr>
        <w:rPr>
          <w:rFonts w:ascii="Times New Roman" w:hAnsi="Times New Roman" w:cs="Times New Roman"/>
          <w:sz w:val="24"/>
          <w:szCs w:val="24"/>
        </w:rPr>
      </w:pPr>
    </w:p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  <w:bookmarkStart w:id="11" w:name="sub_11110"/>
      <w:r w:rsidRPr="005B5015">
        <w:rPr>
          <w:rFonts w:ascii="Times New Roman" w:hAnsi="Times New Roman" w:cs="Times New Roman"/>
          <w:sz w:val="24"/>
          <w:szCs w:val="24"/>
        </w:rPr>
        <w:lastRenderedPageBreak/>
        <w:t xml:space="preserve">10.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>Общеотраслевые профессии рабочих первого уровня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11"/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60"/>
      </w:tblGrid>
      <w:tr w:rsidR="00943125" w:rsidRPr="005B5015" w:rsidTr="00224830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943125" w:rsidRPr="005B5015" w:rsidTr="00F52BCA">
        <w:trPr>
          <w:trHeight w:val="3092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F41DB7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B5331B" w:rsidRDefault="00943125" w:rsidP="00F52BCA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B">
              <w:rPr>
                <w:rFonts w:ascii="Times New Roman" w:hAnsi="Times New Roman" w:cs="Times New Roman"/>
                <w:sz w:val="24"/>
                <w:szCs w:val="24"/>
              </w:rPr>
              <w:t>Гардеробщик, грузчик, дворник, истопник, кастелянша, кладовщик, курьер, лифтер, матрос-спасатель, няня, оператор копировальных и множительных машин, рабочий по уходу за животными, ремонтировщик</w:t>
            </w:r>
            <w:r w:rsidR="0026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1B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плоскостных спортивных сооружений, садовник, сестра-хозяйка, сторож (вахтер), уборщик служебных помещений, </w:t>
            </w:r>
            <w:r w:rsidR="0063562D" w:rsidRPr="00B5331B"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  <w:r w:rsidRPr="00B5331B">
              <w:rPr>
                <w:rFonts w:ascii="Times New Roman" w:hAnsi="Times New Roman" w:cs="Times New Roman"/>
                <w:sz w:val="24"/>
                <w:szCs w:val="24"/>
              </w:rPr>
              <w:t xml:space="preserve"> по стирке и ремонту </w:t>
            </w:r>
            <w:r w:rsidR="0063562D" w:rsidRPr="00B5331B">
              <w:rPr>
                <w:rFonts w:ascii="Times New Roman" w:hAnsi="Times New Roman" w:cs="Times New Roman"/>
                <w:sz w:val="24"/>
                <w:szCs w:val="24"/>
              </w:rPr>
              <w:t>спецодежды</w:t>
            </w:r>
            <w:r w:rsidRPr="00B5331B">
              <w:rPr>
                <w:rFonts w:ascii="Times New Roman" w:hAnsi="Times New Roman" w:cs="Times New Roman"/>
                <w:sz w:val="24"/>
                <w:szCs w:val="24"/>
              </w:rPr>
              <w:t xml:space="preserve">, кухонный рабочий, повар, рабочий по комплексному обслуживанию </w:t>
            </w:r>
            <w:r w:rsidR="00CC25D2" w:rsidRPr="00B5331B">
              <w:rPr>
                <w:rFonts w:ascii="Times New Roman" w:hAnsi="Times New Roman" w:cs="Times New Roman"/>
                <w:sz w:val="24"/>
                <w:szCs w:val="24"/>
              </w:rPr>
              <w:t xml:space="preserve">и ремонту </w:t>
            </w:r>
            <w:r w:rsidRPr="00B5331B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871B53" w:rsidRPr="00B533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331B">
              <w:rPr>
                <w:rFonts w:ascii="Times New Roman" w:hAnsi="Times New Roman" w:cs="Times New Roman"/>
                <w:sz w:val="24"/>
                <w:szCs w:val="24"/>
              </w:rPr>
              <w:t>, оператор</w:t>
            </w:r>
            <w:r w:rsidR="0026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1B">
              <w:rPr>
                <w:rFonts w:ascii="Times New Roman" w:hAnsi="Times New Roman" w:cs="Times New Roman"/>
                <w:sz w:val="24"/>
                <w:szCs w:val="24"/>
              </w:rPr>
              <w:t>хлораторной установки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251504" w:rsidRDefault="00E83E42" w:rsidP="007240DC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</w:t>
            </w:r>
          </w:p>
        </w:tc>
      </w:tr>
      <w:tr w:rsidR="00943125" w:rsidRPr="005B5015" w:rsidTr="009476A1">
        <w:trPr>
          <w:trHeight w:val="112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F41DB7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A1" w:rsidRPr="009476A1" w:rsidRDefault="00943125" w:rsidP="009476A1">
            <w:pPr>
              <w:pStyle w:val="afff1"/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 w:rsidR="00C621D8" w:rsidRPr="005B50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C621D8" w:rsidRPr="005B5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E83E42" w:rsidP="009F28F9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9398</w:t>
            </w:r>
          </w:p>
        </w:tc>
      </w:tr>
    </w:tbl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  <w:bookmarkStart w:id="12" w:name="sub_11111"/>
      <w:r w:rsidRPr="005B5015">
        <w:rPr>
          <w:rFonts w:ascii="Times New Roman" w:hAnsi="Times New Roman" w:cs="Times New Roman"/>
          <w:sz w:val="24"/>
          <w:szCs w:val="24"/>
        </w:rPr>
        <w:t xml:space="preserve">11.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>Общеотраслевые профессии рабочих второго уровня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12"/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76"/>
      </w:tblGrid>
      <w:tr w:rsidR="00943125" w:rsidRPr="005B5015" w:rsidTr="00B646AF">
        <w:trPr>
          <w:trHeight w:val="128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943125" w:rsidRPr="005B5015" w:rsidTr="00B646AF">
        <w:trPr>
          <w:trHeight w:val="591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F41DB7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B5331B" w:rsidRDefault="00943125" w:rsidP="00FA00CF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B">
              <w:rPr>
                <w:rFonts w:ascii="Times New Roman" w:hAnsi="Times New Roman" w:cs="Times New Roman"/>
                <w:sz w:val="24"/>
                <w:szCs w:val="24"/>
              </w:rPr>
              <w:t>Водитель автомобиля, оператор ЭВМ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E83E42" w:rsidP="002534D0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10042</w:t>
            </w:r>
          </w:p>
        </w:tc>
      </w:tr>
      <w:tr w:rsidR="00943125" w:rsidRPr="005B5015" w:rsidTr="008902F8">
        <w:trPr>
          <w:trHeight w:val="942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F41DB7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B5331B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B">
              <w:rPr>
                <w:rFonts w:ascii="Times New Roman" w:hAnsi="Times New Roman" w:cs="Times New Roman"/>
                <w:sz w:val="24"/>
                <w:szCs w:val="24"/>
              </w:rPr>
              <w:t>Водитель автобусов или специальных легковых автомобилей, имеющий первый класс и занятый перевозкой обучающихся (детей, воспитанников)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E83E42" w:rsidP="002534D0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11461</w:t>
            </w:r>
          </w:p>
        </w:tc>
      </w:tr>
    </w:tbl>
    <w:p w:rsidR="00B646AF" w:rsidRDefault="00B646AF">
      <w:pPr>
        <w:rPr>
          <w:rFonts w:ascii="Times New Roman" w:hAnsi="Times New Roman" w:cs="Times New Roman"/>
          <w:sz w:val="24"/>
          <w:szCs w:val="24"/>
        </w:rPr>
      </w:pPr>
      <w:bookmarkStart w:id="13" w:name="sub_11112"/>
    </w:p>
    <w:p w:rsidR="00516A9D" w:rsidRDefault="00516A9D">
      <w:pPr>
        <w:rPr>
          <w:rFonts w:ascii="Times New Roman" w:hAnsi="Times New Roman" w:cs="Times New Roman"/>
          <w:sz w:val="24"/>
          <w:szCs w:val="24"/>
        </w:rPr>
      </w:pPr>
    </w:p>
    <w:p w:rsidR="00516A9D" w:rsidRDefault="00516A9D">
      <w:pPr>
        <w:rPr>
          <w:rFonts w:ascii="Times New Roman" w:hAnsi="Times New Roman" w:cs="Times New Roman"/>
          <w:sz w:val="24"/>
          <w:szCs w:val="24"/>
        </w:rPr>
      </w:pPr>
    </w:p>
    <w:p w:rsidR="00516A9D" w:rsidRDefault="00516A9D">
      <w:pPr>
        <w:rPr>
          <w:rFonts w:ascii="Times New Roman" w:hAnsi="Times New Roman" w:cs="Times New Roman"/>
          <w:sz w:val="24"/>
          <w:szCs w:val="24"/>
        </w:rPr>
      </w:pPr>
    </w:p>
    <w:p w:rsidR="005D0462" w:rsidRDefault="005D0462">
      <w:pPr>
        <w:rPr>
          <w:rFonts w:ascii="Times New Roman" w:hAnsi="Times New Roman" w:cs="Times New Roman"/>
          <w:sz w:val="24"/>
          <w:szCs w:val="24"/>
        </w:rPr>
      </w:pPr>
    </w:p>
    <w:p w:rsidR="005D0462" w:rsidRDefault="005D0462">
      <w:pPr>
        <w:rPr>
          <w:rFonts w:ascii="Times New Roman" w:hAnsi="Times New Roman" w:cs="Times New Roman"/>
          <w:sz w:val="24"/>
          <w:szCs w:val="24"/>
        </w:rPr>
      </w:pPr>
    </w:p>
    <w:p w:rsidR="005D0462" w:rsidRDefault="005D0462">
      <w:pPr>
        <w:rPr>
          <w:rFonts w:ascii="Times New Roman" w:hAnsi="Times New Roman" w:cs="Times New Roman"/>
          <w:sz w:val="24"/>
          <w:szCs w:val="24"/>
        </w:rPr>
      </w:pPr>
    </w:p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  <w:r w:rsidRPr="005B5015">
        <w:rPr>
          <w:rFonts w:ascii="Times New Roman" w:hAnsi="Times New Roman" w:cs="Times New Roman"/>
          <w:sz w:val="24"/>
          <w:szCs w:val="24"/>
        </w:rPr>
        <w:t xml:space="preserve">12.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>Профессии рабочих культуры, искусства и кинематографии первого уровня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13"/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76"/>
      </w:tblGrid>
      <w:tr w:rsidR="00943125" w:rsidRPr="005B5015" w:rsidTr="00FB1D0C"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943125" w:rsidRPr="005B5015" w:rsidTr="00FB1D0C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B5331B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B">
              <w:rPr>
                <w:rFonts w:ascii="Times New Roman" w:hAnsi="Times New Roman" w:cs="Times New Roman"/>
                <w:sz w:val="24"/>
                <w:szCs w:val="24"/>
              </w:rPr>
              <w:t>Костюмер, осветитель, киномеханик, машинист сцены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B5331B" w:rsidRDefault="002A6EB2" w:rsidP="00810073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9462</w:t>
            </w:r>
          </w:p>
        </w:tc>
      </w:tr>
    </w:tbl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  <w:bookmarkStart w:id="14" w:name="sub_11113"/>
      <w:r w:rsidRPr="005B5015">
        <w:rPr>
          <w:rFonts w:ascii="Times New Roman" w:hAnsi="Times New Roman" w:cs="Times New Roman"/>
          <w:sz w:val="24"/>
          <w:szCs w:val="24"/>
        </w:rPr>
        <w:lastRenderedPageBreak/>
        <w:t xml:space="preserve">13.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>Должности работников культуры, искусства и кинематографии среднего звена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14"/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76"/>
      </w:tblGrid>
      <w:tr w:rsidR="00943125" w:rsidRPr="005B5015" w:rsidTr="00FB1D0C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943125" w:rsidRPr="005B5015" w:rsidTr="00FB1D0C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F41DB7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90390D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90390D">
              <w:rPr>
                <w:rFonts w:ascii="Times New Roman" w:hAnsi="Times New Roman" w:cs="Times New Roman"/>
                <w:sz w:val="24"/>
                <w:szCs w:val="24"/>
              </w:rPr>
              <w:t>Аккомпаниатор,</w:t>
            </w:r>
            <w:r w:rsidR="00A53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0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90390D" w:rsidRDefault="002A6EB2" w:rsidP="009032C2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10301</w:t>
            </w:r>
          </w:p>
        </w:tc>
      </w:tr>
    </w:tbl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  <w:bookmarkStart w:id="15" w:name="sub_11114"/>
      <w:r w:rsidRPr="005B5015">
        <w:rPr>
          <w:rFonts w:ascii="Times New Roman" w:hAnsi="Times New Roman" w:cs="Times New Roman"/>
          <w:sz w:val="24"/>
          <w:szCs w:val="24"/>
        </w:rPr>
        <w:t xml:space="preserve">14.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>Должности работников культуры, искусства и кинематографии ведущего звена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15"/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76"/>
      </w:tblGrid>
      <w:tr w:rsidR="00943125" w:rsidRPr="005B5015" w:rsidTr="0036639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943125" w:rsidRPr="005B5015" w:rsidTr="0036639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F41DB7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0B1FE4" w:rsidRDefault="00943125" w:rsidP="00A26679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4">
              <w:rPr>
                <w:rFonts w:ascii="Times New Roman" w:hAnsi="Times New Roman" w:cs="Times New Roman"/>
                <w:sz w:val="24"/>
                <w:szCs w:val="24"/>
              </w:rPr>
              <w:t>Звукооператор, библиотекарь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0B1FE4" w:rsidRDefault="002A6EB2" w:rsidP="00CD1761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11461</w:t>
            </w:r>
          </w:p>
        </w:tc>
      </w:tr>
    </w:tbl>
    <w:p w:rsidR="008A1431" w:rsidRDefault="00424917" w:rsidP="008A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1431" w:rsidRPr="005B5015" w:rsidRDefault="008A1431" w:rsidP="008A1431">
      <w:pPr>
        <w:rPr>
          <w:rFonts w:ascii="Times New Roman" w:hAnsi="Times New Roman" w:cs="Times New Roman"/>
          <w:sz w:val="24"/>
          <w:szCs w:val="24"/>
        </w:rPr>
      </w:pPr>
      <w:r w:rsidRPr="005B50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5015">
        <w:rPr>
          <w:rFonts w:ascii="Times New Roman" w:hAnsi="Times New Roman" w:cs="Times New Roman"/>
          <w:sz w:val="24"/>
          <w:szCs w:val="24"/>
        </w:rPr>
        <w:t xml:space="preserve">. Профессиональная квалификационная группа «Должности </w:t>
      </w:r>
      <w:r>
        <w:rPr>
          <w:rFonts w:ascii="Times New Roman" w:hAnsi="Times New Roman" w:cs="Times New Roman"/>
          <w:sz w:val="24"/>
          <w:szCs w:val="24"/>
        </w:rPr>
        <w:t>руководящего состава учреждений</w:t>
      </w:r>
      <w:r w:rsidRPr="005B5015">
        <w:rPr>
          <w:rFonts w:ascii="Times New Roman" w:hAnsi="Times New Roman" w:cs="Times New Roman"/>
          <w:sz w:val="24"/>
          <w:szCs w:val="24"/>
        </w:rPr>
        <w:t xml:space="preserve"> культуры, искусства и кинематографии»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1431" w:rsidRPr="005B5015" w:rsidRDefault="008A1431" w:rsidP="008A14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76"/>
      </w:tblGrid>
      <w:tr w:rsidR="008A1431" w:rsidRPr="005B5015" w:rsidTr="00C56FFE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31" w:rsidRPr="005B5015" w:rsidRDefault="008A1431" w:rsidP="00C56FFE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31" w:rsidRPr="005B5015" w:rsidRDefault="008A1431" w:rsidP="00C56FFE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431" w:rsidRPr="005B5015" w:rsidRDefault="008A1431" w:rsidP="00C56FFE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8A1431" w:rsidRPr="005B5015" w:rsidTr="00C56FFE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31" w:rsidRPr="005B5015" w:rsidRDefault="008A1431" w:rsidP="00C56FFE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31" w:rsidRPr="00647356" w:rsidRDefault="00464AA7" w:rsidP="00C56FFE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647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1431" w:rsidRPr="00647356">
              <w:rPr>
                <w:rFonts w:ascii="Times New Roman" w:hAnsi="Times New Roman" w:cs="Times New Roman"/>
                <w:sz w:val="24"/>
                <w:szCs w:val="24"/>
              </w:rPr>
              <w:t>ежиссер</w:t>
            </w:r>
            <w:r w:rsidR="003E5704">
              <w:rPr>
                <w:rFonts w:ascii="Times New Roman" w:hAnsi="Times New Roman" w:cs="Times New Roman"/>
                <w:sz w:val="24"/>
                <w:szCs w:val="24"/>
              </w:rPr>
              <w:t>, звукорежиссер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431" w:rsidRPr="000B1FE4" w:rsidRDefault="00001C9A" w:rsidP="00397A21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11461</w:t>
            </w:r>
          </w:p>
        </w:tc>
      </w:tr>
    </w:tbl>
    <w:p w:rsidR="00075B38" w:rsidRDefault="00075B38" w:rsidP="00075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000A" w:rsidRDefault="0062211B" w:rsidP="00FF0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7341">
        <w:rPr>
          <w:rFonts w:ascii="Times New Roman" w:hAnsi="Times New Roman" w:cs="Times New Roman"/>
          <w:sz w:val="24"/>
          <w:szCs w:val="24"/>
        </w:rPr>
        <w:t>6</w:t>
      </w:r>
      <w:r w:rsidR="00FF000A" w:rsidRPr="005B5015">
        <w:rPr>
          <w:rFonts w:ascii="Times New Roman" w:hAnsi="Times New Roman" w:cs="Times New Roman"/>
          <w:sz w:val="24"/>
          <w:szCs w:val="24"/>
        </w:rPr>
        <w:t xml:space="preserve">. </w:t>
      </w:r>
      <w:r w:rsidR="00FF000A">
        <w:rPr>
          <w:rFonts w:ascii="Times New Roman" w:hAnsi="Times New Roman" w:cs="Times New Roman"/>
          <w:sz w:val="24"/>
          <w:szCs w:val="24"/>
        </w:rPr>
        <w:t>Специалисты по должностям, не отнесенным к профессиональным квалификационным группам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1A48" w:rsidRDefault="00011A48" w:rsidP="00FF000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276"/>
      </w:tblGrid>
      <w:tr w:rsidR="00B931D2" w:rsidRPr="005B5015" w:rsidTr="005D0462">
        <w:trPr>
          <w:trHeight w:val="62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2" w:rsidRPr="005B5015" w:rsidRDefault="00B931D2" w:rsidP="00E52234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D2" w:rsidRPr="005B5015" w:rsidRDefault="00B931D2" w:rsidP="00B931D2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B931D2" w:rsidRPr="005B5015" w:rsidTr="005D0462">
        <w:trPr>
          <w:trHeight w:val="3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2" w:rsidRPr="005B5015" w:rsidRDefault="00FA6CA5" w:rsidP="00DA0A30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D2" w:rsidRPr="00CD67CD" w:rsidRDefault="00001C9A" w:rsidP="00CD67CD">
            <w:pPr>
              <w:pStyle w:val="af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</w:t>
            </w:r>
          </w:p>
        </w:tc>
      </w:tr>
      <w:tr w:rsidR="00B931D2" w:rsidRPr="005B5015" w:rsidTr="005D0462">
        <w:trPr>
          <w:trHeight w:val="29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2" w:rsidRPr="005B5015" w:rsidRDefault="00B931D2" w:rsidP="00DA0A30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FA6CA5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FA6CA5" w:rsidRPr="005B5015">
              <w:rPr>
                <w:rFonts w:ascii="Times New Roman" w:hAnsi="Times New Roman" w:cs="Times New Roman"/>
                <w:sz w:val="24"/>
                <w:szCs w:val="24"/>
              </w:rPr>
              <w:t>закуп</w:t>
            </w:r>
            <w:r w:rsidR="00FA6CA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D2" w:rsidRPr="005B5015" w:rsidRDefault="00001C9A" w:rsidP="00B931D2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9653</w:t>
            </w:r>
          </w:p>
        </w:tc>
      </w:tr>
      <w:tr w:rsidR="00060B8A" w:rsidRPr="005B5015" w:rsidTr="005D0462">
        <w:trPr>
          <w:trHeight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A" w:rsidRPr="005B5015" w:rsidRDefault="00060B8A" w:rsidP="00DA0A30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B8A" w:rsidRDefault="00001C9A" w:rsidP="005B31DB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11063</w:t>
            </w:r>
          </w:p>
        </w:tc>
      </w:tr>
    </w:tbl>
    <w:p w:rsidR="00C2726A" w:rsidRDefault="00C2726A" w:rsidP="00C2726A">
      <w:pPr>
        <w:rPr>
          <w:rFonts w:ascii="Times New Roman" w:hAnsi="Times New Roman" w:cs="Times New Roman"/>
          <w:sz w:val="24"/>
          <w:szCs w:val="24"/>
        </w:rPr>
      </w:pPr>
    </w:p>
    <w:p w:rsidR="00FF0FC8" w:rsidRDefault="00FF0FC8" w:rsidP="00C2726A">
      <w:pPr>
        <w:rPr>
          <w:rFonts w:ascii="Times New Roman" w:hAnsi="Times New Roman" w:cs="Times New Roman"/>
          <w:sz w:val="24"/>
          <w:szCs w:val="24"/>
        </w:rPr>
      </w:pPr>
    </w:p>
    <w:p w:rsidR="00C2726A" w:rsidRDefault="00C2726A" w:rsidP="00C2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5280">
        <w:rPr>
          <w:rFonts w:ascii="Times New Roman" w:hAnsi="Times New Roman" w:cs="Times New Roman"/>
          <w:sz w:val="24"/>
          <w:szCs w:val="24"/>
        </w:rPr>
        <w:t>7</w:t>
      </w:r>
      <w:r w:rsidRPr="005B50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Должности иных педагогических работников, не отнесенны</w:t>
      </w:r>
      <w:r w:rsidR="004C528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 профессиональным квалификационным группам:</w:t>
      </w:r>
    </w:p>
    <w:p w:rsidR="00DA203E" w:rsidRDefault="00DA203E" w:rsidP="00C272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276"/>
      </w:tblGrid>
      <w:tr w:rsidR="00C2726A" w:rsidRPr="005B5015" w:rsidTr="00671AC1">
        <w:trPr>
          <w:trHeight w:val="62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6A" w:rsidRPr="005B5015" w:rsidRDefault="00C2726A" w:rsidP="00C80D90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26A" w:rsidRPr="005B5015" w:rsidRDefault="00C2726A" w:rsidP="00C80D90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C2726A" w:rsidRPr="005B5015" w:rsidTr="00671AC1">
        <w:trPr>
          <w:trHeight w:val="42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6A" w:rsidRDefault="00C2726A" w:rsidP="00C80D90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26A" w:rsidRDefault="00C2726A" w:rsidP="00C80D90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12706</w:t>
            </w:r>
          </w:p>
        </w:tc>
      </w:tr>
    </w:tbl>
    <w:p w:rsidR="00C2726A" w:rsidRDefault="00C2726A" w:rsidP="00C2726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41DB7" w:rsidRDefault="00F41DB7" w:rsidP="00AE072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F41DB7" w:rsidSect="00D92655">
      <w:headerReference w:type="default" r:id="rId8"/>
      <w:pgSz w:w="11905" w:h="16837"/>
      <w:pgMar w:top="1134" w:right="567" w:bottom="567" w:left="1701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C0" w:rsidRDefault="00B967C0" w:rsidP="000F68C4">
      <w:pPr>
        <w:pStyle w:val="afff1"/>
      </w:pPr>
      <w:r>
        <w:separator/>
      </w:r>
    </w:p>
  </w:endnote>
  <w:endnote w:type="continuationSeparator" w:id="0">
    <w:p w:rsidR="00B967C0" w:rsidRDefault="00B967C0" w:rsidP="000F68C4">
      <w:pPr>
        <w:pStyle w:val="afff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C0" w:rsidRDefault="00B967C0" w:rsidP="000F68C4">
      <w:pPr>
        <w:pStyle w:val="afff1"/>
      </w:pPr>
      <w:r>
        <w:separator/>
      </w:r>
    </w:p>
  </w:footnote>
  <w:footnote w:type="continuationSeparator" w:id="0">
    <w:p w:rsidR="00B967C0" w:rsidRDefault="00B967C0" w:rsidP="000F68C4">
      <w:pPr>
        <w:pStyle w:val="afff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832471610"/>
    </w:sdtPr>
    <w:sdtEndPr>
      <w:rPr>
        <w:rFonts w:ascii="Times New Roman" w:hAnsi="Times New Roman" w:cs="Times New Roman"/>
      </w:rPr>
    </w:sdtEndPr>
    <w:sdtContent>
      <w:p w:rsidR="00A40250" w:rsidRPr="00A22483" w:rsidRDefault="00E00F03" w:rsidP="00A11709">
        <w:pPr>
          <w:pStyle w:val="afffe"/>
          <w:ind w:firstLine="0"/>
          <w:jc w:val="center"/>
          <w:rPr>
            <w:sz w:val="24"/>
            <w:szCs w:val="24"/>
          </w:rPr>
        </w:pPr>
        <w:r w:rsidRPr="00A224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0250" w:rsidRPr="00A224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24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41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24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83A"/>
    <w:multiLevelType w:val="hybridMultilevel"/>
    <w:tmpl w:val="B74C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482"/>
    <w:multiLevelType w:val="hybridMultilevel"/>
    <w:tmpl w:val="4DAE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34437"/>
    <w:multiLevelType w:val="hybridMultilevel"/>
    <w:tmpl w:val="D0364208"/>
    <w:lvl w:ilvl="0" w:tplc="6FEAD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B5E95"/>
    <w:multiLevelType w:val="hybridMultilevel"/>
    <w:tmpl w:val="85742240"/>
    <w:lvl w:ilvl="0" w:tplc="9E443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177F21"/>
    <w:multiLevelType w:val="hybridMultilevel"/>
    <w:tmpl w:val="CFEAF94E"/>
    <w:lvl w:ilvl="0" w:tplc="804EA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E6082E"/>
    <w:multiLevelType w:val="hybridMultilevel"/>
    <w:tmpl w:val="F8AEF3C2"/>
    <w:lvl w:ilvl="0" w:tplc="F3E0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F516D"/>
    <w:rsid w:val="00000BBC"/>
    <w:rsid w:val="00000ECB"/>
    <w:rsid w:val="00001348"/>
    <w:rsid w:val="00001C9A"/>
    <w:rsid w:val="00002D2C"/>
    <w:rsid w:val="000031CF"/>
    <w:rsid w:val="00004085"/>
    <w:rsid w:val="0000576B"/>
    <w:rsid w:val="00005B15"/>
    <w:rsid w:val="00005E17"/>
    <w:rsid w:val="0001089B"/>
    <w:rsid w:val="000108E6"/>
    <w:rsid w:val="0001132C"/>
    <w:rsid w:val="0001159A"/>
    <w:rsid w:val="00011659"/>
    <w:rsid w:val="00011A48"/>
    <w:rsid w:val="000153B3"/>
    <w:rsid w:val="0001652C"/>
    <w:rsid w:val="000230FE"/>
    <w:rsid w:val="00025584"/>
    <w:rsid w:val="00026597"/>
    <w:rsid w:val="00026A2D"/>
    <w:rsid w:val="000317D6"/>
    <w:rsid w:val="000334AF"/>
    <w:rsid w:val="0003499C"/>
    <w:rsid w:val="00034C3F"/>
    <w:rsid w:val="000358C6"/>
    <w:rsid w:val="0004087F"/>
    <w:rsid w:val="000409F1"/>
    <w:rsid w:val="00041890"/>
    <w:rsid w:val="00041F13"/>
    <w:rsid w:val="00042C9E"/>
    <w:rsid w:val="00044CA1"/>
    <w:rsid w:val="0005216F"/>
    <w:rsid w:val="000526D4"/>
    <w:rsid w:val="0005525A"/>
    <w:rsid w:val="000567E9"/>
    <w:rsid w:val="0005720A"/>
    <w:rsid w:val="00060AEF"/>
    <w:rsid w:val="00060B8A"/>
    <w:rsid w:val="000657AF"/>
    <w:rsid w:val="000659BA"/>
    <w:rsid w:val="000660EB"/>
    <w:rsid w:val="00066C38"/>
    <w:rsid w:val="00066DF6"/>
    <w:rsid w:val="00067010"/>
    <w:rsid w:val="00070F71"/>
    <w:rsid w:val="00072475"/>
    <w:rsid w:val="00072E85"/>
    <w:rsid w:val="000745F7"/>
    <w:rsid w:val="000751D1"/>
    <w:rsid w:val="00075394"/>
    <w:rsid w:val="0007580F"/>
    <w:rsid w:val="00075B38"/>
    <w:rsid w:val="00076C35"/>
    <w:rsid w:val="00077846"/>
    <w:rsid w:val="00080167"/>
    <w:rsid w:val="000806AF"/>
    <w:rsid w:val="00080BF2"/>
    <w:rsid w:val="00080C90"/>
    <w:rsid w:val="00080D5A"/>
    <w:rsid w:val="00080F97"/>
    <w:rsid w:val="0008293E"/>
    <w:rsid w:val="000835E5"/>
    <w:rsid w:val="00084003"/>
    <w:rsid w:val="00085810"/>
    <w:rsid w:val="00085F11"/>
    <w:rsid w:val="0009027D"/>
    <w:rsid w:val="00091004"/>
    <w:rsid w:val="00091339"/>
    <w:rsid w:val="00091B3B"/>
    <w:rsid w:val="00092E5A"/>
    <w:rsid w:val="00093ED2"/>
    <w:rsid w:val="000943CE"/>
    <w:rsid w:val="00094A99"/>
    <w:rsid w:val="00095727"/>
    <w:rsid w:val="00095D3F"/>
    <w:rsid w:val="00095E7D"/>
    <w:rsid w:val="00096E3A"/>
    <w:rsid w:val="000A05F4"/>
    <w:rsid w:val="000A130A"/>
    <w:rsid w:val="000A2020"/>
    <w:rsid w:val="000A4084"/>
    <w:rsid w:val="000A6C7F"/>
    <w:rsid w:val="000A71C6"/>
    <w:rsid w:val="000B17AC"/>
    <w:rsid w:val="000B1FE4"/>
    <w:rsid w:val="000B27DE"/>
    <w:rsid w:val="000B39FC"/>
    <w:rsid w:val="000B44E5"/>
    <w:rsid w:val="000B6B6E"/>
    <w:rsid w:val="000B7F3E"/>
    <w:rsid w:val="000C1473"/>
    <w:rsid w:val="000C301C"/>
    <w:rsid w:val="000C31F8"/>
    <w:rsid w:val="000C40A1"/>
    <w:rsid w:val="000C49FA"/>
    <w:rsid w:val="000C7314"/>
    <w:rsid w:val="000C7950"/>
    <w:rsid w:val="000C7D5E"/>
    <w:rsid w:val="000D5CDB"/>
    <w:rsid w:val="000D663F"/>
    <w:rsid w:val="000D7420"/>
    <w:rsid w:val="000E6652"/>
    <w:rsid w:val="000E6A95"/>
    <w:rsid w:val="000E71D3"/>
    <w:rsid w:val="000F18BE"/>
    <w:rsid w:val="000F1DF7"/>
    <w:rsid w:val="000F1E5A"/>
    <w:rsid w:val="000F453A"/>
    <w:rsid w:val="000F574F"/>
    <w:rsid w:val="000F624C"/>
    <w:rsid w:val="000F63E1"/>
    <w:rsid w:val="000F68C4"/>
    <w:rsid w:val="001000CE"/>
    <w:rsid w:val="00100527"/>
    <w:rsid w:val="001005CB"/>
    <w:rsid w:val="00101673"/>
    <w:rsid w:val="00101CB3"/>
    <w:rsid w:val="00102F91"/>
    <w:rsid w:val="00104456"/>
    <w:rsid w:val="0010555D"/>
    <w:rsid w:val="0010563C"/>
    <w:rsid w:val="00105C4C"/>
    <w:rsid w:val="00106337"/>
    <w:rsid w:val="001063C9"/>
    <w:rsid w:val="00106EE7"/>
    <w:rsid w:val="00111DC0"/>
    <w:rsid w:val="00112ABF"/>
    <w:rsid w:val="00112EFC"/>
    <w:rsid w:val="001133E9"/>
    <w:rsid w:val="001142DE"/>
    <w:rsid w:val="00114800"/>
    <w:rsid w:val="001162A1"/>
    <w:rsid w:val="001224FD"/>
    <w:rsid w:val="00125E17"/>
    <w:rsid w:val="001333DC"/>
    <w:rsid w:val="00133483"/>
    <w:rsid w:val="00133A61"/>
    <w:rsid w:val="001342EE"/>
    <w:rsid w:val="00134EF7"/>
    <w:rsid w:val="00136F2D"/>
    <w:rsid w:val="0013780E"/>
    <w:rsid w:val="00140D3C"/>
    <w:rsid w:val="0014300D"/>
    <w:rsid w:val="00143239"/>
    <w:rsid w:val="00143801"/>
    <w:rsid w:val="0014741E"/>
    <w:rsid w:val="00152837"/>
    <w:rsid w:val="00153618"/>
    <w:rsid w:val="00154BA1"/>
    <w:rsid w:val="0015545E"/>
    <w:rsid w:val="00155A4C"/>
    <w:rsid w:val="00157F1E"/>
    <w:rsid w:val="00164392"/>
    <w:rsid w:val="00165CB1"/>
    <w:rsid w:val="00170C0A"/>
    <w:rsid w:val="00171B3C"/>
    <w:rsid w:val="00172EA9"/>
    <w:rsid w:val="00174174"/>
    <w:rsid w:val="0017618D"/>
    <w:rsid w:val="00176465"/>
    <w:rsid w:val="0017722E"/>
    <w:rsid w:val="001776E7"/>
    <w:rsid w:val="00180FED"/>
    <w:rsid w:val="00181221"/>
    <w:rsid w:val="0018139F"/>
    <w:rsid w:val="0018561E"/>
    <w:rsid w:val="00185CCA"/>
    <w:rsid w:val="0018736D"/>
    <w:rsid w:val="00196456"/>
    <w:rsid w:val="00197BF7"/>
    <w:rsid w:val="001A7816"/>
    <w:rsid w:val="001B0756"/>
    <w:rsid w:val="001B1CB4"/>
    <w:rsid w:val="001B1D09"/>
    <w:rsid w:val="001B4085"/>
    <w:rsid w:val="001B42C3"/>
    <w:rsid w:val="001C0603"/>
    <w:rsid w:val="001C0B75"/>
    <w:rsid w:val="001C1512"/>
    <w:rsid w:val="001C73DF"/>
    <w:rsid w:val="001C7432"/>
    <w:rsid w:val="001D020D"/>
    <w:rsid w:val="001D025F"/>
    <w:rsid w:val="001D230F"/>
    <w:rsid w:val="001D285A"/>
    <w:rsid w:val="001D37E5"/>
    <w:rsid w:val="001D3FF4"/>
    <w:rsid w:val="001D59E2"/>
    <w:rsid w:val="001D64D3"/>
    <w:rsid w:val="001D71A6"/>
    <w:rsid w:val="001E239C"/>
    <w:rsid w:val="001E306C"/>
    <w:rsid w:val="001E53FA"/>
    <w:rsid w:val="001F0040"/>
    <w:rsid w:val="001F0E05"/>
    <w:rsid w:val="001F1C1F"/>
    <w:rsid w:val="001F2070"/>
    <w:rsid w:val="001F2CD9"/>
    <w:rsid w:val="001F380E"/>
    <w:rsid w:val="001F3FF7"/>
    <w:rsid w:val="001F4E7E"/>
    <w:rsid w:val="001F61B1"/>
    <w:rsid w:val="001F7CA9"/>
    <w:rsid w:val="00201331"/>
    <w:rsid w:val="00201DA6"/>
    <w:rsid w:val="002032AF"/>
    <w:rsid w:val="00203E32"/>
    <w:rsid w:val="00203ED8"/>
    <w:rsid w:val="0020636F"/>
    <w:rsid w:val="0020675C"/>
    <w:rsid w:val="00217B57"/>
    <w:rsid w:val="0022159A"/>
    <w:rsid w:val="00222F8A"/>
    <w:rsid w:val="00223899"/>
    <w:rsid w:val="002243A9"/>
    <w:rsid w:val="00224830"/>
    <w:rsid w:val="00225A45"/>
    <w:rsid w:val="00226A03"/>
    <w:rsid w:val="00227925"/>
    <w:rsid w:val="0023130B"/>
    <w:rsid w:val="00231BD6"/>
    <w:rsid w:val="00231ED7"/>
    <w:rsid w:val="00233964"/>
    <w:rsid w:val="0023475E"/>
    <w:rsid w:val="0023695A"/>
    <w:rsid w:val="00236A08"/>
    <w:rsid w:val="00237450"/>
    <w:rsid w:val="00241EC5"/>
    <w:rsid w:val="0024340D"/>
    <w:rsid w:val="00244652"/>
    <w:rsid w:val="0024587F"/>
    <w:rsid w:val="00245BE9"/>
    <w:rsid w:val="00246A10"/>
    <w:rsid w:val="002471B9"/>
    <w:rsid w:val="002507CB"/>
    <w:rsid w:val="00251504"/>
    <w:rsid w:val="00251963"/>
    <w:rsid w:val="00252238"/>
    <w:rsid w:val="002534D0"/>
    <w:rsid w:val="002563E8"/>
    <w:rsid w:val="0025670D"/>
    <w:rsid w:val="00256F75"/>
    <w:rsid w:val="002604CB"/>
    <w:rsid w:val="002606AE"/>
    <w:rsid w:val="00260BA5"/>
    <w:rsid w:val="00261C91"/>
    <w:rsid w:val="0026216A"/>
    <w:rsid w:val="00262632"/>
    <w:rsid w:val="002629B4"/>
    <w:rsid w:val="0026339F"/>
    <w:rsid w:val="00264A11"/>
    <w:rsid w:val="002654F5"/>
    <w:rsid w:val="002700E4"/>
    <w:rsid w:val="002701EC"/>
    <w:rsid w:val="0027028E"/>
    <w:rsid w:val="00271977"/>
    <w:rsid w:val="00274222"/>
    <w:rsid w:val="00276C02"/>
    <w:rsid w:val="00277A18"/>
    <w:rsid w:val="00280F7E"/>
    <w:rsid w:val="00281434"/>
    <w:rsid w:val="00282AA1"/>
    <w:rsid w:val="00285907"/>
    <w:rsid w:val="00286569"/>
    <w:rsid w:val="00290EF7"/>
    <w:rsid w:val="00291CA4"/>
    <w:rsid w:val="002926A2"/>
    <w:rsid w:val="0029309F"/>
    <w:rsid w:val="002950A1"/>
    <w:rsid w:val="00295B02"/>
    <w:rsid w:val="00295E49"/>
    <w:rsid w:val="00296EC6"/>
    <w:rsid w:val="002A09CD"/>
    <w:rsid w:val="002A0A88"/>
    <w:rsid w:val="002A58D7"/>
    <w:rsid w:val="002A5F7C"/>
    <w:rsid w:val="002A6C4C"/>
    <w:rsid w:val="002A6EB2"/>
    <w:rsid w:val="002A72C5"/>
    <w:rsid w:val="002A7BC1"/>
    <w:rsid w:val="002B069E"/>
    <w:rsid w:val="002B129C"/>
    <w:rsid w:val="002B2831"/>
    <w:rsid w:val="002B29B8"/>
    <w:rsid w:val="002B2A12"/>
    <w:rsid w:val="002B7075"/>
    <w:rsid w:val="002C1CF5"/>
    <w:rsid w:val="002C2244"/>
    <w:rsid w:val="002C2460"/>
    <w:rsid w:val="002C4200"/>
    <w:rsid w:val="002C5173"/>
    <w:rsid w:val="002C6D79"/>
    <w:rsid w:val="002C7A3B"/>
    <w:rsid w:val="002C7DA0"/>
    <w:rsid w:val="002D107C"/>
    <w:rsid w:val="002D477D"/>
    <w:rsid w:val="002D543A"/>
    <w:rsid w:val="002D7074"/>
    <w:rsid w:val="002E1DEA"/>
    <w:rsid w:val="002E3B87"/>
    <w:rsid w:val="002E40E3"/>
    <w:rsid w:val="002E509B"/>
    <w:rsid w:val="002E58E1"/>
    <w:rsid w:val="002E5D52"/>
    <w:rsid w:val="002F043F"/>
    <w:rsid w:val="002F1E82"/>
    <w:rsid w:val="002F24CC"/>
    <w:rsid w:val="002F26DA"/>
    <w:rsid w:val="002F29ED"/>
    <w:rsid w:val="002F384A"/>
    <w:rsid w:val="002F4012"/>
    <w:rsid w:val="002F5040"/>
    <w:rsid w:val="002F66D5"/>
    <w:rsid w:val="002F6945"/>
    <w:rsid w:val="002F6F93"/>
    <w:rsid w:val="003006D0"/>
    <w:rsid w:val="00302ECB"/>
    <w:rsid w:val="00304BA8"/>
    <w:rsid w:val="00305659"/>
    <w:rsid w:val="00306B28"/>
    <w:rsid w:val="00312799"/>
    <w:rsid w:val="00313117"/>
    <w:rsid w:val="0031320B"/>
    <w:rsid w:val="0031360E"/>
    <w:rsid w:val="00314D68"/>
    <w:rsid w:val="0031585D"/>
    <w:rsid w:val="00315D50"/>
    <w:rsid w:val="00316F47"/>
    <w:rsid w:val="00317823"/>
    <w:rsid w:val="00317EC4"/>
    <w:rsid w:val="003204D0"/>
    <w:rsid w:val="00320870"/>
    <w:rsid w:val="0032213C"/>
    <w:rsid w:val="003228B9"/>
    <w:rsid w:val="00323633"/>
    <w:rsid w:val="0032365E"/>
    <w:rsid w:val="00323689"/>
    <w:rsid w:val="00332093"/>
    <w:rsid w:val="00332F5E"/>
    <w:rsid w:val="00335E8C"/>
    <w:rsid w:val="003412E0"/>
    <w:rsid w:val="0034236F"/>
    <w:rsid w:val="003425C7"/>
    <w:rsid w:val="00342DE2"/>
    <w:rsid w:val="003441AD"/>
    <w:rsid w:val="00345587"/>
    <w:rsid w:val="00345ABB"/>
    <w:rsid w:val="003470AF"/>
    <w:rsid w:val="00347F7A"/>
    <w:rsid w:val="00352EFE"/>
    <w:rsid w:val="003551AC"/>
    <w:rsid w:val="00356070"/>
    <w:rsid w:val="00356FAB"/>
    <w:rsid w:val="00360C80"/>
    <w:rsid w:val="00360E59"/>
    <w:rsid w:val="00362FF5"/>
    <w:rsid w:val="0036336D"/>
    <w:rsid w:val="00364CC2"/>
    <w:rsid w:val="00365008"/>
    <w:rsid w:val="00366394"/>
    <w:rsid w:val="003666B1"/>
    <w:rsid w:val="00366973"/>
    <w:rsid w:val="00367D39"/>
    <w:rsid w:val="00367F65"/>
    <w:rsid w:val="00370E6C"/>
    <w:rsid w:val="00371736"/>
    <w:rsid w:val="00372D36"/>
    <w:rsid w:val="00373679"/>
    <w:rsid w:val="00373FB8"/>
    <w:rsid w:val="0037628C"/>
    <w:rsid w:val="003762BC"/>
    <w:rsid w:val="00376483"/>
    <w:rsid w:val="00376CBE"/>
    <w:rsid w:val="00380668"/>
    <w:rsid w:val="003812D9"/>
    <w:rsid w:val="00390C5C"/>
    <w:rsid w:val="0039124A"/>
    <w:rsid w:val="0039156A"/>
    <w:rsid w:val="00391F3D"/>
    <w:rsid w:val="00392010"/>
    <w:rsid w:val="00392B2B"/>
    <w:rsid w:val="00394D58"/>
    <w:rsid w:val="0039712E"/>
    <w:rsid w:val="00397A21"/>
    <w:rsid w:val="003A0C0B"/>
    <w:rsid w:val="003A4879"/>
    <w:rsid w:val="003B4899"/>
    <w:rsid w:val="003B4AD5"/>
    <w:rsid w:val="003B4C8E"/>
    <w:rsid w:val="003B4F50"/>
    <w:rsid w:val="003B6094"/>
    <w:rsid w:val="003B775E"/>
    <w:rsid w:val="003C1427"/>
    <w:rsid w:val="003C25B2"/>
    <w:rsid w:val="003C35BD"/>
    <w:rsid w:val="003C435D"/>
    <w:rsid w:val="003C5F20"/>
    <w:rsid w:val="003C61FE"/>
    <w:rsid w:val="003C6A91"/>
    <w:rsid w:val="003D005A"/>
    <w:rsid w:val="003D0C05"/>
    <w:rsid w:val="003D1F9A"/>
    <w:rsid w:val="003D2C58"/>
    <w:rsid w:val="003D2C8A"/>
    <w:rsid w:val="003D5768"/>
    <w:rsid w:val="003D5DC1"/>
    <w:rsid w:val="003E4FE4"/>
    <w:rsid w:val="003E5704"/>
    <w:rsid w:val="003E5AFC"/>
    <w:rsid w:val="003E683E"/>
    <w:rsid w:val="003E6D03"/>
    <w:rsid w:val="003F18DB"/>
    <w:rsid w:val="003F25EB"/>
    <w:rsid w:val="003F46D9"/>
    <w:rsid w:val="003F47BC"/>
    <w:rsid w:val="003F4E1B"/>
    <w:rsid w:val="003F64D9"/>
    <w:rsid w:val="00400B23"/>
    <w:rsid w:val="0040173B"/>
    <w:rsid w:val="004024EE"/>
    <w:rsid w:val="004027A0"/>
    <w:rsid w:val="00404589"/>
    <w:rsid w:val="00407019"/>
    <w:rsid w:val="00410250"/>
    <w:rsid w:val="00412C1D"/>
    <w:rsid w:val="00414D36"/>
    <w:rsid w:val="00416CEE"/>
    <w:rsid w:val="00417876"/>
    <w:rsid w:val="00421577"/>
    <w:rsid w:val="00421A3C"/>
    <w:rsid w:val="00421AAA"/>
    <w:rsid w:val="00421AC5"/>
    <w:rsid w:val="00421FEF"/>
    <w:rsid w:val="004221C3"/>
    <w:rsid w:val="00422827"/>
    <w:rsid w:val="004230EC"/>
    <w:rsid w:val="00424917"/>
    <w:rsid w:val="004250EC"/>
    <w:rsid w:val="004266EE"/>
    <w:rsid w:val="00426970"/>
    <w:rsid w:val="00427A43"/>
    <w:rsid w:val="004343C3"/>
    <w:rsid w:val="00435413"/>
    <w:rsid w:val="00436EA6"/>
    <w:rsid w:val="00436FA5"/>
    <w:rsid w:val="0043759E"/>
    <w:rsid w:val="00441E27"/>
    <w:rsid w:val="00443D4F"/>
    <w:rsid w:val="004456C7"/>
    <w:rsid w:val="00445E6B"/>
    <w:rsid w:val="00451B88"/>
    <w:rsid w:val="00452F60"/>
    <w:rsid w:val="004533DC"/>
    <w:rsid w:val="00455864"/>
    <w:rsid w:val="0045646B"/>
    <w:rsid w:val="00457392"/>
    <w:rsid w:val="00461C8C"/>
    <w:rsid w:val="0046239C"/>
    <w:rsid w:val="00463757"/>
    <w:rsid w:val="004639B0"/>
    <w:rsid w:val="00464AA7"/>
    <w:rsid w:val="00465D6B"/>
    <w:rsid w:val="00466718"/>
    <w:rsid w:val="00466BA1"/>
    <w:rsid w:val="004672AA"/>
    <w:rsid w:val="00467E38"/>
    <w:rsid w:val="00470B8E"/>
    <w:rsid w:val="004735B6"/>
    <w:rsid w:val="00475F3E"/>
    <w:rsid w:val="00476BB8"/>
    <w:rsid w:val="00482DA6"/>
    <w:rsid w:val="00484D01"/>
    <w:rsid w:val="004850A3"/>
    <w:rsid w:val="004862CD"/>
    <w:rsid w:val="004876AD"/>
    <w:rsid w:val="0049098C"/>
    <w:rsid w:val="00490B76"/>
    <w:rsid w:val="004938CE"/>
    <w:rsid w:val="00494683"/>
    <w:rsid w:val="00495D12"/>
    <w:rsid w:val="004A15D2"/>
    <w:rsid w:val="004A17A7"/>
    <w:rsid w:val="004A259B"/>
    <w:rsid w:val="004A3A6F"/>
    <w:rsid w:val="004A3C6E"/>
    <w:rsid w:val="004A3F21"/>
    <w:rsid w:val="004A4981"/>
    <w:rsid w:val="004A6B57"/>
    <w:rsid w:val="004B0AA6"/>
    <w:rsid w:val="004B2267"/>
    <w:rsid w:val="004C0C72"/>
    <w:rsid w:val="004C2DCF"/>
    <w:rsid w:val="004C424C"/>
    <w:rsid w:val="004C5280"/>
    <w:rsid w:val="004C662D"/>
    <w:rsid w:val="004D11E1"/>
    <w:rsid w:val="004D11E6"/>
    <w:rsid w:val="004D3038"/>
    <w:rsid w:val="004D320A"/>
    <w:rsid w:val="004D4249"/>
    <w:rsid w:val="004D4EE9"/>
    <w:rsid w:val="004D5D02"/>
    <w:rsid w:val="004E03C5"/>
    <w:rsid w:val="004E187B"/>
    <w:rsid w:val="004E1938"/>
    <w:rsid w:val="004E2151"/>
    <w:rsid w:val="004E25F2"/>
    <w:rsid w:val="004E3318"/>
    <w:rsid w:val="004E34F3"/>
    <w:rsid w:val="004E4AAD"/>
    <w:rsid w:val="004F0E80"/>
    <w:rsid w:val="004F2F67"/>
    <w:rsid w:val="004F43F5"/>
    <w:rsid w:val="004F44D0"/>
    <w:rsid w:val="004F4523"/>
    <w:rsid w:val="004F516D"/>
    <w:rsid w:val="004F5BCD"/>
    <w:rsid w:val="004F5C43"/>
    <w:rsid w:val="004F6994"/>
    <w:rsid w:val="004F75BE"/>
    <w:rsid w:val="00500711"/>
    <w:rsid w:val="00500A77"/>
    <w:rsid w:val="0050166C"/>
    <w:rsid w:val="00501915"/>
    <w:rsid w:val="0050333A"/>
    <w:rsid w:val="005052CB"/>
    <w:rsid w:val="00506DCA"/>
    <w:rsid w:val="00507819"/>
    <w:rsid w:val="00510013"/>
    <w:rsid w:val="005107EA"/>
    <w:rsid w:val="0051087D"/>
    <w:rsid w:val="00512015"/>
    <w:rsid w:val="00513755"/>
    <w:rsid w:val="00516A35"/>
    <w:rsid w:val="00516A9D"/>
    <w:rsid w:val="005200F5"/>
    <w:rsid w:val="005205F3"/>
    <w:rsid w:val="0052178B"/>
    <w:rsid w:val="00522DF3"/>
    <w:rsid w:val="00524852"/>
    <w:rsid w:val="00527ADF"/>
    <w:rsid w:val="0053363C"/>
    <w:rsid w:val="00535B7B"/>
    <w:rsid w:val="00535DC9"/>
    <w:rsid w:val="00537DD0"/>
    <w:rsid w:val="00542400"/>
    <w:rsid w:val="0054310D"/>
    <w:rsid w:val="0054386E"/>
    <w:rsid w:val="00545240"/>
    <w:rsid w:val="00546548"/>
    <w:rsid w:val="005466B6"/>
    <w:rsid w:val="00547840"/>
    <w:rsid w:val="00547883"/>
    <w:rsid w:val="00551F4E"/>
    <w:rsid w:val="005537D2"/>
    <w:rsid w:val="00553FA7"/>
    <w:rsid w:val="005548DE"/>
    <w:rsid w:val="00555082"/>
    <w:rsid w:val="00555896"/>
    <w:rsid w:val="00561867"/>
    <w:rsid w:val="00561E9F"/>
    <w:rsid w:val="0056211F"/>
    <w:rsid w:val="00563524"/>
    <w:rsid w:val="005643E4"/>
    <w:rsid w:val="00564BB0"/>
    <w:rsid w:val="00567E4A"/>
    <w:rsid w:val="00571680"/>
    <w:rsid w:val="00572124"/>
    <w:rsid w:val="00573D4E"/>
    <w:rsid w:val="00574741"/>
    <w:rsid w:val="0057679F"/>
    <w:rsid w:val="005768A3"/>
    <w:rsid w:val="00576B14"/>
    <w:rsid w:val="005807B1"/>
    <w:rsid w:val="00580DC4"/>
    <w:rsid w:val="005833BD"/>
    <w:rsid w:val="005845D7"/>
    <w:rsid w:val="00587EC4"/>
    <w:rsid w:val="00590A3D"/>
    <w:rsid w:val="00590D6E"/>
    <w:rsid w:val="0059454E"/>
    <w:rsid w:val="005974AD"/>
    <w:rsid w:val="005A1094"/>
    <w:rsid w:val="005A12DB"/>
    <w:rsid w:val="005A176A"/>
    <w:rsid w:val="005A1A79"/>
    <w:rsid w:val="005A1DCF"/>
    <w:rsid w:val="005A415D"/>
    <w:rsid w:val="005A5696"/>
    <w:rsid w:val="005B14CC"/>
    <w:rsid w:val="005B31DB"/>
    <w:rsid w:val="005B42AA"/>
    <w:rsid w:val="005B5015"/>
    <w:rsid w:val="005B58B6"/>
    <w:rsid w:val="005B59B5"/>
    <w:rsid w:val="005B5A96"/>
    <w:rsid w:val="005B5B1E"/>
    <w:rsid w:val="005B717F"/>
    <w:rsid w:val="005C000B"/>
    <w:rsid w:val="005C2674"/>
    <w:rsid w:val="005C4251"/>
    <w:rsid w:val="005C43E2"/>
    <w:rsid w:val="005C7721"/>
    <w:rsid w:val="005D030A"/>
    <w:rsid w:val="005D0462"/>
    <w:rsid w:val="005D09CD"/>
    <w:rsid w:val="005D1C04"/>
    <w:rsid w:val="005D2347"/>
    <w:rsid w:val="005D3034"/>
    <w:rsid w:val="005D3213"/>
    <w:rsid w:val="005D351B"/>
    <w:rsid w:val="005E01E9"/>
    <w:rsid w:val="005E165E"/>
    <w:rsid w:val="005E1ABF"/>
    <w:rsid w:val="005E24BE"/>
    <w:rsid w:val="005E36A8"/>
    <w:rsid w:val="005E3EBC"/>
    <w:rsid w:val="005E48F8"/>
    <w:rsid w:val="005E7092"/>
    <w:rsid w:val="005E723B"/>
    <w:rsid w:val="005E7AF8"/>
    <w:rsid w:val="005F32EA"/>
    <w:rsid w:val="005F3FB1"/>
    <w:rsid w:val="005F59A1"/>
    <w:rsid w:val="005F654D"/>
    <w:rsid w:val="005F79A6"/>
    <w:rsid w:val="00601CBD"/>
    <w:rsid w:val="00602655"/>
    <w:rsid w:val="0060315C"/>
    <w:rsid w:val="00603798"/>
    <w:rsid w:val="00605FCA"/>
    <w:rsid w:val="006069A3"/>
    <w:rsid w:val="00607753"/>
    <w:rsid w:val="0061272A"/>
    <w:rsid w:val="00612B29"/>
    <w:rsid w:val="0061411F"/>
    <w:rsid w:val="00615EC6"/>
    <w:rsid w:val="00621932"/>
    <w:rsid w:val="0062211B"/>
    <w:rsid w:val="00622325"/>
    <w:rsid w:val="00623DA5"/>
    <w:rsid w:val="00625899"/>
    <w:rsid w:val="00625C7B"/>
    <w:rsid w:val="00630424"/>
    <w:rsid w:val="00633ACA"/>
    <w:rsid w:val="00633CCF"/>
    <w:rsid w:val="00634564"/>
    <w:rsid w:val="0063459F"/>
    <w:rsid w:val="006345BE"/>
    <w:rsid w:val="00634CE8"/>
    <w:rsid w:val="0063557C"/>
    <w:rsid w:val="0063562D"/>
    <w:rsid w:val="00640EE5"/>
    <w:rsid w:val="006428CE"/>
    <w:rsid w:val="00642E4C"/>
    <w:rsid w:val="006437AF"/>
    <w:rsid w:val="00646075"/>
    <w:rsid w:val="00647356"/>
    <w:rsid w:val="00650742"/>
    <w:rsid w:val="00650983"/>
    <w:rsid w:val="006525C9"/>
    <w:rsid w:val="00653357"/>
    <w:rsid w:val="0065515D"/>
    <w:rsid w:val="0065656B"/>
    <w:rsid w:val="00657D2A"/>
    <w:rsid w:val="006617D8"/>
    <w:rsid w:val="00662AB9"/>
    <w:rsid w:val="006705EB"/>
    <w:rsid w:val="00670731"/>
    <w:rsid w:val="00671AC1"/>
    <w:rsid w:val="006723B4"/>
    <w:rsid w:val="0067291E"/>
    <w:rsid w:val="00672F20"/>
    <w:rsid w:val="006730AD"/>
    <w:rsid w:val="006732D1"/>
    <w:rsid w:val="006741E0"/>
    <w:rsid w:val="00674CF9"/>
    <w:rsid w:val="006767CC"/>
    <w:rsid w:val="006777FE"/>
    <w:rsid w:val="00680185"/>
    <w:rsid w:val="0068029C"/>
    <w:rsid w:val="00680713"/>
    <w:rsid w:val="00680D61"/>
    <w:rsid w:val="00682BD4"/>
    <w:rsid w:val="00683CD4"/>
    <w:rsid w:val="006843F5"/>
    <w:rsid w:val="006915B6"/>
    <w:rsid w:val="00691792"/>
    <w:rsid w:val="00693231"/>
    <w:rsid w:val="00693417"/>
    <w:rsid w:val="006A018F"/>
    <w:rsid w:val="006A095A"/>
    <w:rsid w:val="006A32CA"/>
    <w:rsid w:val="006A49D5"/>
    <w:rsid w:val="006A64CB"/>
    <w:rsid w:val="006A6672"/>
    <w:rsid w:val="006A6831"/>
    <w:rsid w:val="006B2357"/>
    <w:rsid w:val="006B3958"/>
    <w:rsid w:val="006B4594"/>
    <w:rsid w:val="006B570F"/>
    <w:rsid w:val="006B68F4"/>
    <w:rsid w:val="006C1448"/>
    <w:rsid w:val="006C4C24"/>
    <w:rsid w:val="006C5F91"/>
    <w:rsid w:val="006C6BC7"/>
    <w:rsid w:val="006D110B"/>
    <w:rsid w:val="006D2081"/>
    <w:rsid w:val="006D38A1"/>
    <w:rsid w:val="006D3B75"/>
    <w:rsid w:val="006D4D7E"/>
    <w:rsid w:val="006D555F"/>
    <w:rsid w:val="006D57FB"/>
    <w:rsid w:val="006D5B84"/>
    <w:rsid w:val="006D5F58"/>
    <w:rsid w:val="006D663E"/>
    <w:rsid w:val="006D667E"/>
    <w:rsid w:val="006E08CB"/>
    <w:rsid w:val="006E2149"/>
    <w:rsid w:val="006E58B1"/>
    <w:rsid w:val="006E7C2E"/>
    <w:rsid w:val="006F0AE2"/>
    <w:rsid w:val="006F22F4"/>
    <w:rsid w:val="006F33AC"/>
    <w:rsid w:val="006F606A"/>
    <w:rsid w:val="007005BC"/>
    <w:rsid w:val="007021E5"/>
    <w:rsid w:val="00702961"/>
    <w:rsid w:val="00703ABA"/>
    <w:rsid w:val="007052B4"/>
    <w:rsid w:val="007055E8"/>
    <w:rsid w:val="00705EF5"/>
    <w:rsid w:val="007066CF"/>
    <w:rsid w:val="00707A4D"/>
    <w:rsid w:val="00710A7A"/>
    <w:rsid w:val="00710C62"/>
    <w:rsid w:val="00710F75"/>
    <w:rsid w:val="00712D5B"/>
    <w:rsid w:val="00714141"/>
    <w:rsid w:val="007158BD"/>
    <w:rsid w:val="00716610"/>
    <w:rsid w:val="007173FC"/>
    <w:rsid w:val="00717AD9"/>
    <w:rsid w:val="00720C99"/>
    <w:rsid w:val="00721251"/>
    <w:rsid w:val="007214D8"/>
    <w:rsid w:val="0072254F"/>
    <w:rsid w:val="007240DC"/>
    <w:rsid w:val="007249A1"/>
    <w:rsid w:val="00726B3E"/>
    <w:rsid w:val="00727388"/>
    <w:rsid w:val="00727AB0"/>
    <w:rsid w:val="0073078A"/>
    <w:rsid w:val="00732CE2"/>
    <w:rsid w:val="007333C3"/>
    <w:rsid w:val="007335A2"/>
    <w:rsid w:val="00735130"/>
    <w:rsid w:val="00736179"/>
    <w:rsid w:val="0073632D"/>
    <w:rsid w:val="00737AE0"/>
    <w:rsid w:val="00741EF8"/>
    <w:rsid w:val="0074331B"/>
    <w:rsid w:val="00745BCE"/>
    <w:rsid w:val="00747142"/>
    <w:rsid w:val="007478BE"/>
    <w:rsid w:val="00750572"/>
    <w:rsid w:val="00751142"/>
    <w:rsid w:val="00752930"/>
    <w:rsid w:val="00753ABF"/>
    <w:rsid w:val="00754766"/>
    <w:rsid w:val="0075709E"/>
    <w:rsid w:val="007629E9"/>
    <w:rsid w:val="007661A8"/>
    <w:rsid w:val="007709E4"/>
    <w:rsid w:val="007764FF"/>
    <w:rsid w:val="00780686"/>
    <w:rsid w:val="00783F1B"/>
    <w:rsid w:val="007852C7"/>
    <w:rsid w:val="007862CA"/>
    <w:rsid w:val="00786EC6"/>
    <w:rsid w:val="007877F8"/>
    <w:rsid w:val="007903A7"/>
    <w:rsid w:val="007913F7"/>
    <w:rsid w:val="00792241"/>
    <w:rsid w:val="00794F31"/>
    <w:rsid w:val="007958E2"/>
    <w:rsid w:val="007971EA"/>
    <w:rsid w:val="007A1BCB"/>
    <w:rsid w:val="007A44A2"/>
    <w:rsid w:val="007B1B1C"/>
    <w:rsid w:val="007B20D7"/>
    <w:rsid w:val="007B2271"/>
    <w:rsid w:val="007B3856"/>
    <w:rsid w:val="007B3A6B"/>
    <w:rsid w:val="007B496D"/>
    <w:rsid w:val="007B52DF"/>
    <w:rsid w:val="007B7AEE"/>
    <w:rsid w:val="007C52C4"/>
    <w:rsid w:val="007C5D34"/>
    <w:rsid w:val="007C7B7B"/>
    <w:rsid w:val="007D0812"/>
    <w:rsid w:val="007D09FF"/>
    <w:rsid w:val="007D0F75"/>
    <w:rsid w:val="007D33F6"/>
    <w:rsid w:val="007D3788"/>
    <w:rsid w:val="007D5053"/>
    <w:rsid w:val="007D6844"/>
    <w:rsid w:val="007D6A31"/>
    <w:rsid w:val="007D7411"/>
    <w:rsid w:val="007E1AF1"/>
    <w:rsid w:val="007E1E98"/>
    <w:rsid w:val="007E63B7"/>
    <w:rsid w:val="007F06F1"/>
    <w:rsid w:val="007F0CA7"/>
    <w:rsid w:val="007F16F3"/>
    <w:rsid w:val="007F4215"/>
    <w:rsid w:val="007F45B1"/>
    <w:rsid w:val="007F4DD9"/>
    <w:rsid w:val="00805508"/>
    <w:rsid w:val="00806E95"/>
    <w:rsid w:val="00807E7C"/>
    <w:rsid w:val="00810073"/>
    <w:rsid w:val="008119CE"/>
    <w:rsid w:val="00812B83"/>
    <w:rsid w:val="00814B82"/>
    <w:rsid w:val="00815CEB"/>
    <w:rsid w:val="0081630E"/>
    <w:rsid w:val="00817134"/>
    <w:rsid w:val="00817DFA"/>
    <w:rsid w:val="00821753"/>
    <w:rsid w:val="00821CD5"/>
    <w:rsid w:val="00822BF4"/>
    <w:rsid w:val="00824E8F"/>
    <w:rsid w:val="00824F1D"/>
    <w:rsid w:val="008266C8"/>
    <w:rsid w:val="00827745"/>
    <w:rsid w:val="00832C02"/>
    <w:rsid w:val="00840836"/>
    <w:rsid w:val="00840C47"/>
    <w:rsid w:val="00840D48"/>
    <w:rsid w:val="00842F81"/>
    <w:rsid w:val="00843268"/>
    <w:rsid w:val="0084384D"/>
    <w:rsid w:val="008450AA"/>
    <w:rsid w:val="0084578F"/>
    <w:rsid w:val="008464C6"/>
    <w:rsid w:val="00846507"/>
    <w:rsid w:val="00847B15"/>
    <w:rsid w:val="00847F75"/>
    <w:rsid w:val="00853E50"/>
    <w:rsid w:val="008544EE"/>
    <w:rsid w:val="008562B2"/>
    <w:rsid w:val="00856A12"/>
    <w:rsid w:val="00861746"/>
    <w:rsid w:val="00861CC1"/>
    <w:rsid w:val="00861D60"/>
    <w:rsid w:val="008621A1"/>
    <w:rsid w:val="00862D89"/>
    <w:rsid w:val="008630A8"/>
    <w:rsid w:val="0086458C"/>
    <w:rsid w:val="0086489E"/>
    <w:rsid w:val="00865419"/>
    <w:rsid w:val="0086644E"/>
    <w:rsid w:val="008672A1"/>
    <w:rsid w:val="008700A0"/>
    <w:rsid w:val="00871673"/>
    <w:rsid w:val="00871B53"/>
    <w:rsid w:val="0087381C"/>
    <w:rsid w:val="00875F17"/>
    <w:rsid w:val="00877151"/>
    <w:rsid w:val="0088167B"/>
    <w:rsid w:val="00883175"/>
    <w:rsid w:val="008860FE"/>
    <w:rsid w:val="00887558"/>
    <w:rsid w:val="0089024B"/>
    <w:rsid w:val="008902F8"/>
    <w:rsid w:val="00890827"/>
    <w:rsid w:val="00890C9B"/>
    <w:rsid w:val="00891CD7"/>
    <w:rsid w:val="008924D4"/>
    <w:rsid w:val="008940E0"/>
    <w:rsid w:val="00894337"/>
    <w:rsid w:val="00894433"/>
    <w:rsid w:val="00894DC0"/>
    <w:rsid w:val="00895BE8"/>
    <w:rsid w:val="008964BC"/>
    <w:rsid w:val="008A1431"/>
    <w:rsid w:val="008A1552"/>
    <w:rsid w:val="008A2F74"/>
    <w:rsid w:val="008A65E8"/>
    <w:rsid w:val="008B11CA"/>
    <w:rsid w:val="008B1257"/>
    <w:rsid w:val="008B5296"/>
    <w:rsid w:val="008B6981"/>
    <w:rsid w:val="008C1346"/>
    <w:rsid w:val="008C1572"/>
    <w:rsid w:val="008C21A3"/>
    <w:rsid w:val="008C4257"/>
    <w:rsid w:val="008C6CC1"/>
    <w:rsid w:val="008C6E1A"/>
    <w:rsid w:val="008C7222"/>
    <w:rsid w:val="008D4A97"/>
    <w:rsid w:val="008D573D"/>
    <w:rsid w:val="008D59BE"/>
    <w:rsid w:val="008D7765"/>
    <w:rsid w:val="008E215C"/>
    <w:rsid w:val="008E392C"/>
    <w:rsid w:val="008E528C"/>
    <w:rsid w:val="008E56A9"/>
    <w:rsid w:val="008E6394"/>
    <w:rsid w:val="008E6D7F"/>
    <w:rsid w:val="008F0CBB"/>
    <w:rsid w:val="008F13DD"/>
    <w:rsid w:val="008F4293"/>
    <w:rsid w:val="008F47A9"/>
    <w:rsid w:val="008F4F0C"/>
    <w:rsid w:val="008F514A"/>
    <w:rsid w:val="008F629B"/>
    <w:rsid w:val="008F7A96"/>
    <w:rsid w:val="00900351"/>
    <w:rsid w:val="009004DE"/>
    <w:rsid w:val="00900BF3"/>
    <w:rsid w:val="00902EB1"/>
    <w:rsid w:val="009032C2"/>
    <w:rsid w:val="0090390D"/>
    <w:rsid w:val="00903F7D"/>
    <w:rsid w:val="00904C20"/>
    <w:rsid w:val="00905F73"/>
    <w:rsid w:val="00906129"/>
    <w:rsid w:val="009072E0"/>
    <w:rsid w:val="0090737F"/>
    <w:rsid w:val="009079BD"/>
    <w:rsid w:val="00913354"/>
    <w:rsid w:val="00914713"/>
    <w:rsid w:val="00914E5D"/>
    <w:rsid w:val="009158F1"/>
    <w:rsid w:val="0092197E"/>
    <w:rsid w:val="00922384"/>
    <w:rsid w:val="009231EE"/>
    <w:rsid w:val="00923DD7"/>
    <w:rsid w:val="009241D7"/>
    <w:rsid w:val="009259E1"/>
    <w:rsid w:val="00930085"/>
    <w:rsid w:val="00932E59"/>
    <w:rsid w:val="00935CD7"/>
    <w:rsid w:val="00936D4C"/>
    <w:rsid w:val="009408CF"/>
    <w:rsid w:val="0094173D"/>
    <w:rsid w:val="00941B9A"/>
    <w:rsid w:val="009424B1"/>
    <w:rsid w:val="00943125"/>
    <w:rsid w:val="00944128"/>
    <w:rsid w:val="00945400"/>
    <w:rsid w:val="0094651B"/>
    <w:rsid w:val="009467B8"/>
    <w:rsid w:val="009471BB"/>
    <w:rsid w:val="009476A1"/>
    <w:rsid w:val="00947AE9"/>
    <w:rsid w:val="00947B16"/>
    <w:rsid w:val="00951239"/>
    <w:rsid w:val="009523A2"/>
    <w:rsid w:val="00953EAF"/>
    <w:rsid w:val="009544AC"/>
    <w:rsid w:val="00955FA5"/>
    <w:rsid w:val="00956EB3"/>
    <w:rsid w:val="00957D8A"/>
    <w:rsid w:val="00960DB7"/>
    <w:rsid w:val="0096372B"/>
    <w:rsid w:val="009667C7"/>
    <w:rsid w:val="00970019"/>
    <w:rsid w:val="00970DE4"/>
    <w:rsid w:val="00971443"/>
    <w:rsid w:val="009717E5"/>
    <w:rsid w:val="009738A6"/>
    <w:rsid w:val="00973C58"/>
    <w:rsid w:val="009741B4"/>
    <w:rsid w:val="009762EA"/>
    <w:rsid w:val="009772B3"/>
    <w:rsid w:val="009774BC"/>
    <w:rsid w:val="009776F5"/>
    <w:rsid w:val="009807FB"/>
    <w:rsid w:val="00981D39"/>
    <w:rsid w:val="00982FC1"/>
    <w:rsid w:val="009908A0"/>
    <w:rsid w:val="00991761"/>
    <w:rsid w:val="00991FEB"/>
    <w:rsid w:val="00992D1C"/>
    <w:rsid w:val="00994D05"/>
    <w:rsid w:val="009A0CBA"/>
    <w:rsid w:val="009A0FE1"/>
    <w:rsid w:val="009A1613"/>
    <w:rsid w:val="009A3633"/>
    <w:rsid w:val="009A3BBA"/>
    <w:rsid w:val="009A4D32"/>
    <w:rsid w:val="009A61EA"/>
    <w:rsid w:val="009A6841"/>
    <w:rsid w:val="009A742E"/>
    <w:rsid w:val="009A74DD"/>
    <w:rsid w:val="009A7580"/>
    <w:rsid w:val="009A7795"/>
    <w:rsid w:val="009A7D6F"/>
    <w:rsid w:val="009B20D5"/>
    <w:rsid w:val="009B21DE"/>
    <w:rsid w:val="009C188C"/>
    <w:rsid w:val="009C27BC"/>
    <w:rsid w:val="009C2FE2"/>
    <w:rsid w:val="009C308A"/>
    <w:rsid w:val="009C4423"/>
    <w:rsid w:val="009C794A"/>
    <w:rsid w:val="009D0800"/>
    <w:rsid w:val="009D1931"/>
    <w:rsid w:val="009D41E9"/>
    <w:rsid w:val="009E0A9B"/>
    <w:rsid w:val="009E14CF"/>
    <w:rsid w:val="009E27E0"/>
    <w:rsid w:val="009E3722"/>
    <w:rsid w:val="009E5570"/>
    <w:rsid w:val="009E6807"/>
    <w:rsid w:val="009E75F3"/>
    <w:rsid w:val="009E77A0"/>
    <w:rsid w:val="009F02B5"/>
    <w:rsid w:val="009F1A16"/>
    <w:rsid w:val="009F28F9"/>
    <w:rsid w:val="009F3F00"/>
    <w:rsid w:val="009F4CD9"/>
    <w:rsid w:val="00A00B57"/>
    <w:rsid w:val="00A01515"/>
    <w:rsid w:val="00A015C8"/>
    <w:rsid w:val="00A017B8"/>
    <w:rsid w:val="00A01B73"/>
    <w:rsid w:val="00A03793"/>
    <w:rsid w:val="00A045CC"/>
    <w:rsid w:val="00A04E4C"/>
    <w:rsid w:val="00A06991"/>
    <w:rsid w:val="00A11022"/>
    <w:rsid w:val="00A11709"/>
    <w:rsid w:val="00A13891"/>
    <w:rsid w:val="00A138C9"/>
    <w:rsid w:val="00A140C8"/>
    <w:rsid w:val="00A14BF4"/>
    <w:rsid w:val="00A16A6A"/>
    <w:rsid w:val="00A21CA0"/>
    <w:rsid w:val="00A21D4B"/>
    <w:rsid w:val="00A22483"/>
    <w:rsid w:val="00A2359A"/>
    <w:rsid w:val="00A2404A"/>
    <w:rsid w:val="00A26679"/>
    <w:rsid w:val="00A2750F"/>
    <w:rsid w:val="00A304C0"/>
    <w:rsid w:val="00A30776"/>
    <w:rsid w:val="00A31E5B"/>
    <w:rsid w:val="00A31FEB"/>
    <w:rsid w:val="00A324E5"/>
    <w:rsid w:val="00A352E4"/>
    <w:rsid w:val="00A40250"/>
    <w:rsid w:val="00A404F3"/>
    <w:rsid w:val="00A4296A"/>
    <w:rsid w:val="00A44AD0"/>
    <w:rsid w:val="00A50708"/>
    <w:rsid w:val="00A529B2"/>
    <w:rsid w:val="00A5353B"/>
    <w:rsid w:val="00A53753"/>
    <w:rsid w:val="00A53B93"/>
    <w:rsid w:val="00A60E71"/>
    <w:rsid w:val="00A614CC"/>
    <w:rsid w:val="00A66B1B"/>
    <w:rsid w:val="00A70AFF"/>
    <w:rsid w:val="00A712AA"/>
    <w:rsid w:val="00A72723"/>
    <w:rsid w:val="00A730F4"/>
    <w:rsid w:val="00A73340"/>
    <w:rsid w:val="00A8189C"/>
    <w:rsid w:val="00A848E9"/>
    <w:rsid w:val="00A84D46"/>
    <w:rsid w:val="00A85912"/>
    <w:rsid w:val="00A85DA7"/>
    <w:rsid w:val="00A91419"/>
    <w:rsid w:val="00A9198B"/>
    <w:rsid w:val="00A93E8E"/>
    <w:rsid w:val="00A94F38"/>
    <w:rsid w:val="00A9566D"/>
    <w:rsid w:val="00A958CC"/>
    <w:rsid w:val="00A962E3"/>
    <w:rsid w:val="00A96929"/>
    <w:rsid w:val="00A97250"/>
    <w:rsid w:val="00AA34B9"/>
    <w:rsid w:val="00AA51E4"/>
    <w:rsid w:val="00AA6088"/>
    <w:rsid w:val="00AA77B2"/>
    <w:rsid w:val="00AA7F6F"/>
    <w:rsid w:val="00AB154C"/>
    <w:rsid w:val="00AB213F"/>
    <w:rsid w:val="00AB3CE5"/>
    <w:rsid w:val="00AB4EC4"/>
    <w:rsid w:val="00AB57E0"/>
    <w:rsid w:val="00AB7730"/>
    <w:rsid w:val="00AC0E1D"/>
    <w:rsid w:val="00AC3A8E"/>
    <w:rsid w:val="00AC448D"/>
    <w:rsid w:val="00AC63D1"/>
    <w:rsid w:val="00AC7817"/>
    <w:rsid w:val="00AD1839"/>
    <w:rsid w:val="00AD2E60"/>
    <w:rsid w:val="00AD6619"/>
    <w:rsid w:val="00AD725F"/>
    <w:rsid w:val="00AE072D"/>
    <w:rsid w:val="00AE1CA1"/>
    <w:rsid w:val="00AE1E59"/>
    <w:rsid w:val="00AE2FF2"/>
    <w:rsid w:val="00AE396B"/>
    <w:rsid w:val="00AE4865"/>
    <w:rsid w:val="00AE53BE"/>
    <w:rsid w:val="00AF555C"/>
    <w:rsid w:val="00AF5662"/>
    <w:rsid w:val="00AF5BAC"/>
    <w:rsid w:val="00AF5EBB"/>
    <w:rsid w:val="00AF7353"/>
    <w:rsid w:val="00B00065"/>
    <w:rsid w:val="00B032C2"/>
    <w:rsid w:val="00B04384"/>
    <w:rsid w:val="00B06B65"/>
    <w:rsid w:val="00B12729"/>
    <w:rsid w:val="00B16D54"/>
    <w:rsid w:val="00B17BDA"/>
    <w:rsid w:val="00B22BD4"/>
    <w:rsid w:val="00B23446"/>
    <w:rsid w:val="00B24648"/>
    <w:rsid w:val="00B26A75"/>
    <w:rsid w:val="00B26B59"/>
    <w:rsid w:val="00B26BA8"/>
    <w:rsid w:val="00B27AFE"/>
    <w:rsid w:val="00B27ECF"/>
    <w:rsid w:val="00B30751"/>
    <w:rsid w:val="00B32E6D"/>
    <w:rsid w:val="00B365A1"/>
    <w:rsid w:val="00B370CF"/>
    <w:rsid w:val="00B371FB"/>
    <w:rsid w:val="00B400F6"/>
    <w:rsid w:val="00B40DEA"/>
    <w:rsid w:val="00B419AC"/>
    <w:rsid w:val="00B42A68"/>
    <w:rsid w:val="00B43F1A"/>
    <w:rsid w:val="00B44D32"/>
    <w:rsid w:val="00B45DEE"/>
    <w:rsid w:val="00B45F50"/>
    <w:rsid w:val="00B46053"/>
    <w:rsid w:val="00B47AE8"/>
    <w:rsid w:val="00B5129D"/>
    <w:rsid w:val="00B5214F"/>
    <w:rsid w:val="00B523E9"/>
    <w:rsid w:val="00B525C7"/>
    <w:rsid w:val="00B5331B"/>
    <w:rsid w:val="00B540C3"/>
    <w:rsid w:val="00B54D6F"/>
    <w:rsid w:val="00B54EBF"/>
    <w:rsid w:val="00B57712"/>
    <w:rsid w:val="00B620A8"/>
    <w:rsid w:val="00B646AF"/>
    <w:rsid w:val="00B65BCA"/>
    <w:rsid w:val="00B70BA4"/>
    <w:rsid w:val="00B71665"/>
    <w:rsid w:val="00B740C8"/>
    <w:rsid w:val="00B74145"/>
    <w:rsid w:val="00B7614F"/>
    <w:rsid w:val="00B76B8A"/>
    <w:rsid w:val="00B807F0"/>
    <w:rsid w:val="00B80A1F"/>
    <w:rsid w:val="00B8662A"/>
    <w:rsid w:val="00B90116"/>
    <w:rsid w:val="00B906C3"/>
    <w:rsid w:val="00B90F3C"/>
    <w:rsid w:val="00B92B32"/>
    <w:rsid w:val="00B931D2"/>
    <w:rsid w:val="00B93413"/>
    <w:rsid w:val="00B967C0"/>
    <w:rsid w:val="00BA1730"/>
    <w:rsid w:val="00BA28B2"/>
    <w:rsid w:val="00BA2D85"/>
    <w:rsid w:val="00BA3604"/>
    <w:rsid w:val="00BA4095"/>
    <w:rsid w:val="00BA49DA"/>
    <w:rsid w:val="00BA49F7"/>
    <w:rsid w:val="00BA770E"/>
    <w:rsid w:val="00BA79C1"/>
    <w:rsid w:val="00BA7A04"/>
    <w:rsid w:val="00BB0569"/>
    <w:rsid w:val="00BB06AF"/>
    <w:rsid w:val="00BB2911"/>
    <w:rsid w:val="00BB4122"/>
    <w:rsid w:val="00BC0911"/>
    <w:rsid w:val="00BC0A33"/>
    <w:rsid w:val="00BC0E07"/>
    <w:rsid w:val="00BC2C0F"/>
    <w:rsid w:val="00BC3D1A"/>
    <w:rsid w:val="00BC458A"/>
    <w:rsid w:val="00BC6050"/>
    <w:rsid w:val="00BD0B2A"/>
    <w:rsid w:val="00BD14BC"/>
    <w:rsid w:val="00BD1D4C"/>
    <w:rsid w:val="00BD27CC"/>
    <w:rsid w:val="00BD3761"/>
    <w:rsid w:val="00BD3D1B"/>
    <w:rsid w:val="00BD4C19"/>
    <w:rsid w:val="00BD645D"/>
    <w:rsid w:val="00BD6F44"/>
    <w:rsid w:val="00BD78F1"/>
    <w:rsid w:val="00BE16D9"/>
    <w:rsid w:val="00BE19C1"/>
    <w:rsid w:val="00BE341A"/>
    <w:rsid w:val="00BE3F4F"/>
    <w:rsid w:val="00BE4969"/>
    <w:rsid w:val="00BE6985"/>
    <w:rsid w:val="00BE711F"/>
    <w:rsid w:val="00BE7897"/>
    <w:rsid w:val="00BF14E4"/>
    <w:rsid w:val="00BF1C5C"/>
    <w:rsid w:val="00BF44AB"/>
    <w:rsid w:val="00BF4F26"/>
    <w:rsid w:val="00BF5040"/>
    <w:rsid w:val="00BF6C1E"/>
    <w:rsid w:val="00BF7B6D"/>
    <w:rsid w:val="00C00320"/>
    <w:rsid w:val="00C004FE"/>
    <w:rsid w:val="00C00CD2"/>
    <w:rsid w:val="00C03D75"/>
    <w:rsid w:val="00C05036"/>
    <w:rsid w:val="00C052B8"/>
    <w:rsid w:val="00C05482"/>
    <w:rsid w:val="00C06B0F"/>
    <w:rsid w:val="00C13CCA"/>
    <w:rsid w:val="00C1412D"/>
    <w:rsid w:val="00C1508B"/>
    <w:rsid w:val="00C171E5"/>
    <w:rsid w:val="00C17296"/>
    <w:rsid w:val="00C208AF"/>
    <w:rsid w:val="00C220B7"/>
    <w:rsid w:val="00C253AD"/>
    <w:rsid w:val="00C25AB0"/>
    <w:rsid w:val="00C25C95"/>
    <w:rsid w:val="00C26CBF"/>
    <w:rsid w:val="00C2726A"/>
    <w:rsid w:val="00C27285"/>
    <w:rsid w:val="00C27E72"/>
    <w:rsid w:val="00C30B13"/>
    <w:rsid w:val="00C332DE"/>
    <w:rsid w:val="00C333F8"/>
    <w:rsid w:val="00C33C26"/>
    <w:rsid w:val="00C344FB"/>
    <w:rsid w:val="00C345EB"/>
    <w:rsid w:val="00C36B40"/>
    <w:rsid w:val="00C40B0D"/>
    <w:rsid w:val="00C43C55"/>
    <w:rsid w:val="00C52D63"/>
    <w:rsid w:val="00C53986"/>
    <w:rsid w:val="00C53B9A"/>
    <w:rsid w:val="00C550EC"/>
    <w:rsid w:val="00C57B52"/>
    <w:rsid w:val="00C605D3"/>
    <w:rsid w:val="00C60802"/>
    <w:rsid w:val="00C609F6"/>
    <w:rsid w:val="00C60C95"/>
    <w:rsid w:val="00C61308"/>
    <w:rsid w:val="00C61F37"/>
    <w:rsid w:val="00C621D8"/>
    <w:rsid w:val="00C629DE"/>
    <w:rsid w:val="00C632C0"/>
    <w:rsid w:val="00C632D8"/>
    <w:rsid w:val="00C6340C"/>
    <w:rsid w:val="00C64DD0"/>
    <w:rsid w:val="00C657D5"/>
    <w:rsid w:val="00C668B6"/>
    <w:rsid w:val="00C66E11"/>
    <w:rsid w:val="00C67E97"/>
    <w:rsid w:val="00C700BC"/>
    <w:rsid w:val="00C70C69"/>
    <w:rsid w:val="00C7143F"/>
    <w:rsid w:val="00C7168F"/>
    <w:rsid w:val="00C730CB"/>
    <w:rsid w:val="00C74BFB"/>
    <w:rsid w:val="00C75CD1"/>
    <w:rsid w:val="00C809C3"/>
    <w:rsid w:val="00C8239B"/>
    <w:rsid w:val="00C8453C"/>
    <w:rsid w:val="00C84748"/>
    <w:rsid w:val="00C877B6"/>
    <w:rsid w:val="00C90870"/>
    <w:rsid w:val="00C90D2C"/>
    <w:rsid w:val="00C93146"/>
    <w:rsid w:val="00C9365D"/>
    <w:rsid w:val="00C94261"/>
    <w:rsid w:val="00C95398"/>
    <w:rsid w:val="00C955B0"/>
    <w:rsid w:val="00C95EDE"/>
    <w:rsid w:val="00C97E77"/>
    <w:rsid w:val="00CA1AA9"/>
    <w:rsid w:val="00CA2C80"/>
    <w:rsid w:val="00CA3010"/>
    <w:rsid w:val="00CA34A3"/>
    <w:rsid w:val="00CA3BB8"/>
    <w:rsid w:val="00CA5174"/>
    <w:rsid w:val="00CA63D8"/>
    <w:rsid w:val="00CA7324"/>
    <w:rsid w:val="00CA7560"/>
    <w:rsid w:val="00CB1C3E"/>
    <w:rsid w:val="00CB4619"/>
    <w:rsid w:val="00CB4B1E"/>
    <w:rsid w:val="00CC0828"/>
    <w:rsid w:val="00CC1742"/>
    <w:rsid w:val="00CC21A5"/>
    <w:rsid w:val="00CC25D2"/>
    <w:rsid w:val="00CC273C"/>
    <w:rsid w:val="00CC2A7D"/>
    <w:rsid w:val="00CC5DE5"/>
    <w:rsid w:val="00CC78AA"/>
    <w:rsid w:val="00CC7B8B"/>
    <w:rsid w:val="00CC7E02"/>
    <w:rsid w:val="00CD1761"/>
    <w:rsid w:val="00CD24D7"/>
    <w:rsid w:val="00CD35BF"/>
    <w:rsid w:val="00CD4F6E"/>
    <w:rsid w:val="00CD67CD"/>
    <w:rsid w:val="00CD6B78"/>
    <w:rsid w:val="00CE190C"/>
    <w:rsid w:val="00CE29B7"/>
    <w:rsid w:val="00CE35CC"/>
    <w:rsid w:val="00CE4A4B"/>
    <w:rsid w:val="00CE4ACD"/>
    <w:rsid w:val="00CE5192"/>
    <w:rsid w:val="00CE5A7D"/>
    <w:rsid w:val="00CE6500"/>
    <w:rsid w:val="00CE7E24"/>
    <w:rsid w:val="00CF0E0F"/>
    <w:rsid w:val="00CF145B"/>
    <w:rsid w:val="00CF1EAE"/>
    <w:rsid w:val="00CF20EF"/>
    <w:rsid w:val="00CF4DA9"/>
    <w:rsid w:val="00CF6ADB"/>
    <w:rsid w:val="00CF77A4"/>
    <w:rsid w:val="00D004B8"/>
    <w:rsid w:val="00D02F9B"/>
    <w:rsid w:val="00D037B6"/>
    <w:rsid w:val="00D03942"/>
    <w:rsid w:val="00D06435"/>
    <w:rsid w:val="00D069DE"/>
    <w:rsid w:val="00D07452"/>
    <w:rsid w:val="00D10199"/>
    <w:rsid w:val="00D118D4"/>
    <w:rsid w:val="00D12DA2"/>
    <w:rsid w:val="00D130C8"/>
    <w:rsid w:val="00D16B1B"/>
    <w:rsid w:val="00D205BD"/>
    <w:rsid w:val="00D25D94"/>
    <w:rsid w:val="00D3018A"/>
    <w:rsid w:val="00D3097C"/>
    <w:rsid w:val="00D31104"/>
    <w:rsid w:val="00D31156"/>
    <w:rsid w:val="00D3116B"/>
    <w:rsid w:val="00D35B77"/>
    <w:rsid w:val="00D4083C"/>
    <w:rsid w:val="00D42434"/>
    <w:rsid w:val="00D43675"/>
    <w:rsid w:val="00D45102"/>
    <w:rsid w:val="00D46134"/>
    <w:rsid w:val="00D507EF"/>
    <w:rsid w:val="00D53B38"/>
    <w:rsid w:val="00D53CCD"/>
    <w:rsid w:val="00D55D71"/>
    <w:rsid w:val="00D56AA9"/>
    <w:rsid w:val="00D56F26"/>
    <w:rsid w:val="00D57A5A"/>
    <w:rsid w:val="00D57E4B"/>
    <w:rsid w:val="00D57F72"/>
    <w:rsid w:val="00D6001F"/>
    <w:rsid w:val="00D60519"/>
    <w:rsid w:val="00D60D19"/>
    <w:rsid w:val="00D60EC5"/>
    <w:rsid w:val="00D61EB2"/>
    <w:rsid w:val="00D62B20"/>
    <w:rsid w:val="00D63800"/>
    <w:rsid w:val="00D64376"/>
    <w:rsid w:val="00D65F67"/>
    <w:rsid w:val="00D6699F"/>
    <w:rsid w:val="00D75AB7"/>
    <w:rsid w:val="00D75B56"/>
    <w:rsid w:val="00D802BD"/>
    <w:rsid w:val="00D80335"/>
    <w:rsid w:val="00D8042C"/>
    <w:rsid w:val="00D83484"/>
    <w:rsid w:val="00D83BBC"/>
    <w:rsid w:val="00D83D06"/>
    <w:rsid w:val="00D8406A"/>
    <w:rsid w:val="00D87CC0"/>
    <w:rsid w:val="00D92655"/>
    <w:rsid w:val="00D9401A"/>
    <w:rsid w:val="00D94144"/>
    <w:rsid w:val="00DA07D4"/>
    <w:rsid w:val="00DA0A30"/>
    <w:rsid w:val="00DA1443"/>
    <w:rsid w:val="00DA203E"/>
    <w:rsid w:val="00DA27C6"/>
    <w:rsid w:val="00DA3D06"/>
    <w:rsid w:val="00DA3F2C"/>
    <w:rsid w:val="00DA59EE"/>
    <w:rsid w:val="00DA677B"/>
    <w:rsid w:val="00DB08EF"/>
    <w:rsid w:val="00DB16C9"/>
    <w:rsid w:val="00DB172B"/>
    <w:rsid w:val="00DB1AD6"/>
    <w:rsid w:val="00DB2142"/>
    <w:rsid w:val="00DB2598"/>
    <w:rsid w:val="00DB26E7"/>
    <w:rsid w:val="00DB37AD"/>
    <w:rsid w:val="00DB60C1"/>
    <w:rsid w:val="00DB6E73"/>
    <w:rsid w:val="00DB77FD"/>
    <w:rsid w:val="00DB7E8E"/>
    <w:rsid w:val="00DC1758"/>
    <w:rsid w:val="00DC193D"/>
    <w:rsid w:val="00DC1A31"/>
    <w:rsid w:val="00DC2273"/>
    <w:rsid w:val="00DC2762"/>
    <w:rsid w:val="00DC44E3"/>
    <w:rsid w:val="00DC48D3"/>
    <w:rsid w:val="00DC7993"/>
    <w:rsid w:val="00DC79A0"/>
    <w:rsid w:val="00DD1CA0"/>
    <w:rsid w:val="00DD201F"/>
    <w:rsid w:val="00DD2C52"/>
    <w:rsid w:val="00DD2D5C"/>
    <w:rsid w:val="00DD2F62"/>
    <w:rsid w:val="00DD3298"/>
    <w:rsid w:val="00DD4578"/>
    <w:rsid w:val="00DD4D22"/>
    <w:rsid w:val="00DD510D"/>
    <w:rsid w:val="00DD668F"/>
    <w:rsid w:val="00DD75F0"/>
    <w:rsid w:val="00DE0186"/>
    <w:rsid w:val="00DE1C9D"/>
    <w:rsid w:val="00DE237E"/>
    <w:rsid w:val="00DE366F"/>
    <w:rsid w:val="00DE3823"/>
    <w:rsid w:val="00DE5528"/>
    <w:rsid w:val="00DE567F"/>
    <w:rsid w:val="00DE6BD0"/>
    <w:rsid w:val="00DF06CE"/>
    <w:rsid w:val="00DF148D"/>
    <w:rsid w:val="00DF20B5"/>
    <w:rsid w:val="00DF315A"/>
    <w:rsid w:val="00DF3E04"/>
    <w:rsid w:val="00DF559F"/>
    <w:rsid w:val="00DF6058"/>
    <w:rsid w:val="00DF625F"/>
    <w:rsid w:val="00DF7331"/>
    <w:rsid w:val="00E004D3"/>
    <w:rsid w:val="00E005C9"/>
    <w:rsid w:val="00E00F03"/>
    <w:rsid w:val="00E02528"/>
    <w:rsid w:val="00E04D69"/>
    <w:rsid w:val="00E05CC2"/>
    <w:rsid w:val="00E06C3E"/>
    <w:rsid w:val="00E0725F"/>
    <w:rsid w:val="00E0745A"/>
    <w:rsid w:val="00E07D9D"/>
    <w:rsid w:val="00E13E08"/>
    <w:rsid w:val="00E1408D"/>
    <w:rsid w:val="00E14199"/>
    <w:rsid w:val="00E14BA1"/>
    <w:rsid w:val="00E16025"/>
    <w:rsid w:val="00E167EF"/>
    <w:rsid w:val="00E16858"/>
    <w:rsid w:val="00E175A7"/>
    <w:rsid w:val="00E249AB"/>
    <w:rsid w:val="00E307E1"/>
    <w:rsid w:val="00E30B02"/>
    <w:rsid w:val="00E30B51"/>
    <w:rsid w:val="00E30C1F"/>
    <w:rsid w:val="00E3140C"/>
    <w:rsid w:val="00E31C53"/>
    <w:rsid w:val="00E31F39"/>
    <w:rsid w:val="00E32F0A"/>
    <w:rsid w:val="00E360A9"/>
    <w:rsid w:val="00E364AA"/>
    <w:rsid w:val="00E425FA"/>
    <w:rsid w:val="00E44092"/>
    <w:rsid w:val="00E44533"/>
    <w:rsid w:val="00E463AE"/>
    <w:rsid w:val="00E514F7"/>
    <w:rsid w:val="00E51722"/>
    <w:rsid w:val="00E52234"/>
    <w:rsid w:val="00E52AA6"/>
    <w:rsid w:val="00E5407A"/>
    <w:rsid w:val="00E54844"/>
    <w:rsid w:val="00E55353"/>
    <w:rsid w:val="00E56415"/>
    <w:rsid w:val="00E61381"/>
    <w:rsid w:val="00E61B9E"/>
    <w:rsid w:val="00E6568E"/>
    <w:rsid w:val="00E6581C"/>
    <w:rsid w:val="00E65F10"/>
    <w:rsid w:val="00E666AF"/>
    <w:rsid w:val="00E67301"/>
    <w:rsid w:val="00E7021C"/>
    <w:rsid w:val="00E70590"/>
    <w:rsid w:val="00E70A9E"/>
    <w:rsid w:val="00E70D06"/>
    <w:rsid w:val="00E711D1"/>
    <w:rsid w:val="00E7125B"/>
    <w:rsid w:val="00E72CD7"/>
    <w:rsid w:val="00E73B44"/>
    <w:rsid w:val="00E75A86"/>
    <w:rsid w:val="00E76734"/>
    <w:rsid w:val="00E77BB5"/>
    <w:rsid w:val="00E77E37"/>
    <w:rsid w:val="00E81407"/>
    <w:rsid w:val="00E817D6"/>
    <w:rsid w:val="00E8189C"/>
    <w:rsid w:val="00E8255E"/>
    <w:rsid w:val="00E82D65"/>
    <w:rsid w:val="00E83BB8"/>
    <w:rsid w:val="00E83E42"/>
    <w:rsid w:val="00E853EB"/>
    <w:rsid w:val="00E86323"/>
    <w:rsid w:val="00E86CC2"/>
    <w:rsid w:val="00E91809"/>
    <w:rsid w:val="00E91AB5"/>
    <w:rsid w:val="00E91BAD"/>
    <w:rsid w:val="00E96CA3"/>
    <w:rsid w:val="00E97341"/>
    <w:rsid w:val="00E97B76"/>
    <w:rsid w:val="00E97C7E"/>
    <w:rsid w:val="00EA031F"/>
    <w:rsid w:val="00EA10B7"/>
    <w:rsid w:val="00EA16AC"/>
    <w:rsid w:val="00EA296B"/>
    <w:rsid w:val="00EA2979"/>
    <w:rsid w:val="00EA2DA2"/>
    <w:rsid w:val="00EA4B6A"/>
    <w:rsid w:val="00EA6FC8"/>
    <w:rsid w:val="00EA79BC"/>
    <w:rsid w:val="00EB02FC"/>
    <w:rsid w:val="00EC1297"/>
    <w:rsid w:val="00EC1ED0"/>
    <w:rsid w:val="00EC2470"/>
    <w:rsid w:val="00EC5323"/>
    <w:rsid w:val="00ED05DD"/>
    <w:rsid w:val="00ED3325"/>
    <w:rsid w:val="00ED3392"/>
    <w:rsid w:val="00ED5E87"/>
    <w:rsid w:val="00ED7AA5"/>
    <w:rsid w:val="00EE03DC"/>
    <w:rsid w:val="00EE0AC9"/>
    <w:rsid w:val="00EE1738"/>
    <w:rsid w:val="00EE19CF"/>
    <w:rsid w:val="00EE466C"/>
    <w:rsid w:val="00EE7E22"/>
    <w:rsid w:val="00EF162B"/>
    <w:rsid w:val="00EF255A"/>
    <w:rsid w:val="00EF4522"/>
    <w:rsid w:val="00EF4BDC"/>
    <w:rsid w:val="00EF5839"/>
    <w:rsid w:val="00EF6FFF"/>
    <w:rsid w:val="00F00DAC"/>
    <w:rsid w:val="00F020E1"/>
    <w:rsid w:val="00F02ECA"/>
    <w:rsid w:val="00F04F83"/>
    <w:rsid w:val="00F061A3"/>
    <w:rsid w:val="00F06AC0"/>
    <w:rsid w:val="00F06CA1"/>
    <w:rsid w:val="00F07937"/>
    <w:rsid w:val="00F10387"/>
    <w:rsid w:val="00F12130"/>
    <w:rsid w:val="00F133C6"/>
    <w:rsid w:val="00F141A5"/>
    <w:rsid w:val="00F143DD"/>
    <w:rsid w:val="00F20BBA"/>
    <w:rsid w:val="00F22F07"/>
    <w:rsid w:val="00F237F5"/>
    <w:rsid w:val="00F24733"/>
    <w:rsid w:val="00F24A83"/>
    <w:rsid w:val="00F266C6"/>
    <w:rsid w:val="00F27CBA"/>
    <w:rsid w:val="00F30DE1"/>
    <w:rsid w:val="00F310B2"/>
    <w:rsid w:val="00F324A5"/>
    <w:rsid w:val="00F367E5"/>
    <w:rsid w:val="00F40095"/>
    <w:rsid w:val="00F41DB7"/>
    <w:rsid w:val="00F4233F"/>
    <w:rsid w:val="00F433DF"/>
    <w:rsid w:val="00F441F9"/>
    <w:rsid w:val="00F44F08"/>
    <w:rsid w:val="00F451B2"/>
    <w:rsid w:val="00F45A3E"/>
    <w:rsid w:val="00F47C2C"/>
    <w:rsid w:val="00F50263"/>
    <w:rsid w:val="00F51057"/>
    <w:rsid w:val="00F525A2"/>
    <w:rsid w:val="00F52A67"/>
    <w:rsid w:val="00F52BCA"/>
    <w:rsid w:val="00F533B9"/>
    <w:rsid w:val="00F5368C"/>
    <w:rsid w:val="00F540B5"/>
    <w:rsid w:val="00F5541A"/>
    <w:rsid w:val="00F616B1"/>
    <w:rsid w:val="00F62208"/>
    <w:rsid w:val="00F645A4"/>
    <w:rsid w:val="00F645BC"/>
    <w:rsid w:val="00F64995"/>
    <w:rsid w:val="00F7186F"/>
    <w:rsid w:val="00F76967"/>
    <w:rsid w:val="00F77A52"/>
    <w:rsid w:val="00F80E5C"/>
    <w:rsid w:val="00F80F3E"/>
    <w:rsid w:val="00F81768"/>
    <w:rsid w:val="00F82F3F"/>
    <w:rsid w:val="00F83748"/>
    <w:rsid w:val="00F84992"/>
    <w:rsid w:val="00F85B35"/>
    <w:rsid w:val="00F85E5B"/>
    <w:rsid w:val="00F86098"/>
    <w:rsid w:val="00F861CC"/>
    <w:rsid w:val="00F86A78"/>
    <w:rsid w:val="00F87B41"/>
    <w:rsid w:val="00F90B2B"/>
    <w:rsid w:val="00F9333E"/>
    <w:rsid w:val="00F93E6A"/>
    <w:rsid w:val="00F9458C"/>
    <w:rsid w:val="00F94D77"/>
    <w:rsid w:val="00F96D34"/>
    <w:rsid w:val="00F96E04"/>
    <w:rsid w:val="00FA00CF"/>
    <w:rsid w:val="00FA1C84"/>
    <w:rsid w:val="00FA296F"/>
    <w:rsid w:val="00FA4E3A"/>
    <w:rsid w:val="00FA6CA5"/>
    <w:rsid w:val="00FA7A55"/>
    <w:rsid w:val="00FB194E"/>
    <w:rsid w:val="00FB1C23"/>
    <w:rsid w:val="00FB1D0C"/>
    <w:rsid w:val="00FB6BD8"/>
    <w:rsid w:val="00FB714D"/>
    <w:rsid w:val="00FB7162"/>
    <w:rsid w:val="00FC1328"/>
    <w:rsid w:val="00FC3E23"/>
    <w:rsid w:val="00FC42D3"/>
    <w:rsid w:val="00FC56B0"/>
    <w:rsid w:val="00FC7DA1"/>
    <w:rsid w:val="00FD2A8F"/>
    <w:rsid w:val="00FD2AAE"/>
    <w:rsid w:val="00FD3521"/>
    <w:rsid w:val="00FD37E2"/>
    <w:rsid w:val="00FD52B9"/>
    <w:rsid w:val="00FD6447"/>
    <w:rsid w:val="00FD6DF8"/>
    <w:rsid w:val="00FD711A"/>
    <w:rsid w:val="00FE126B"/>
    <w:rsid w:val="00FE2445"/>
    <w:rsid w:val="00FE39D9"/>
    <w:rsid w:val="00FE3F3B"/>
    <w:rsid w:val="00FE4F16"/>
    <w:rsid w:val="00FE6119"/>
    <w:rsid w:val="00FE70C6"/>
    <w:rsid w:val="00FE7353"/>
    <w:rsid w:val="00FE7806"/>
    <w:rsid w:val="00FF000A"/>
    <w:rsid w:val="00FF0FC8"/>
    <w:rsid w:val="00FF4777"/>
    <w:rsid w:val="00FF5127"/>
    <w:rsid w:val="00FF56D8"/>
    <w:rsid w:val="00FF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7BE9F5-103D-45D5-B968-3A520C70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0166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0166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0166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0166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6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016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016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0166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0166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0166C"/>
    <w:rPr>
      <w:rFonts w:cs="Times New Roman"/>
      <w:b/>
      <w:color w:val="106BBE"/>
    </w:rPr>
  </w:style>
  <w:style w:type="character" w:customStyle="1" w:styleId="a5">
    <w:name w:val="Активная гиперссылка"/>
    <w:basedOn w:val="a4"/>
    <w:uiPriority w:val="99"/>
    <w:rsid w:val="0050166C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0166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0166C"/>
  </w:style>
  <w:style w:type="paragraph" w:customStyle="1" w:styleId="a8">
    <w:name w:val="Внимание: недобросовестность!"/>
    <w:basedOn w:val="a6"/>
    <w:next w:val="a"/>
    <w:uiPriority w:val="99"/>
    <w:rsid w:val="0050166C"/>
  </w:style>
  <w:style w:type="character" w:customStyle="1" w:styleId="a9">
    <w:name w:val="Выделение для Базового Поиска"/>
    <w:basedOn w:val="a3"/>
    <w:uiPriority w:val="99"/>
    <w:rsid w:val="0050166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0166C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50166C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sid w:val="0050166C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50166C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50166C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50166C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50166C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50166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50166C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50166C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50166C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50166C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50166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50166C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50166C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50166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0166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50166C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50166C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50166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50166C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50166C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50166C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50166C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50166C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50166C"/>
  </w:style>
  <w:style w:type="paragraph" w:customStyle="1" w:styleId="aff4">
    <w:name w:val="Моноширинный"/>
    <w:basedOn w:val="a"/>
    <w:next w:val="a"/>
    <w:uiPriority w:val="99"/>
    <w:rsid w:val="0050166C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50166C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50166C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50166C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50166C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50166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50166C"/>
    <w:pPr>
      <w:ind w:left="140"/>
    </w:pPr>
  </w:style>
  <w:style w:type="character" w:customStyle="1" w:styleId="affb">
    <w:name w:val="Опечатки"/>
    <w:uiPriority w:val="99"/>
    <w:rsid w:val="0050166C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50166C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50166C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50166C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50166C"/>
  </w:style>
  <w:style w:type="paragraph" w:customStyle="1" w:styleId="afff0">
    <w:name w:val="Постоянная часть *"/>
    <w:basedOn w:val="ae"/>
    <w:next w:val="a"/>
    <w:uiPriority w:val="99"/>
    <w:rsid w:val="0050166C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50166C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50166C"/>
  </w:style>
  <w:style w:type="paragraph" w:customStyle="1" w:styleId="afff3">
    <w:name w:val="Примечание."/>
    <w:basedOn w:val="a6"/>
    <w:next w:val="a"/>
    <w:uiPriority w:val="99"/>
    <w:rsid w:val="0050166C"/>
  </w:style>
  <w:style w:type="character" w:customStyle="1" w:styleId="afff4">
    <w:name w:val="Продолжение ссылки"/>
    <w:basedOn w:val="a4"/>
    <w:uiPriority w:val="99"/>
    <w:rsid w:val="0050166C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50166C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50166C"/>
  </w:style>
  <w:style w:type="paragraph" w:customStyle="1" w:styleId="afff7">
    <w:name w:val="Текст в таблице"/>
    <w:basedOn w:val="aff8"/>
    <w:next w:val="a"/>
    <w:uiPriority w:val="99"/>
    <w:rsid w:val="0050166C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50166C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50166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50166C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50166C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0166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50166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0166C"/>
    <w:pPr>
      <w:spacing w:before="300"/>
      <w:ind w:firstLine="0"/>
      <w:jc w:val="left"/>
    </w:pPr>
  </w:style>
  <w:style w:type="paragraph" w:customStyle="1" w:styleId="ConsPlusCell">
    <w:name w:val="ConsPlusCell"/>
    <w:uiPriority w:val="99"/>
    <w:rsid w:val="005C267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462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uiPriority w:val="99"/>
    <w:unhideWhenUsed/>
    <w:rsid w:val="000F68C4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rsid w:val="000F68C4"/>
    <w:rPr>
      <w:rFonts w:ascii="Arial" w:hAnsi="Arial" w:cs="Arial"/>
      <w:sz w:val="26"/>
      <w:szCs w:val="26"/>
    </w:rPr>
  </w:style>
  <w:style w:type="paragraph" w:styleId="affff0">
    <w:name w:val="footer"/>
    <w:basedOn w:val="a"/>
    <w:link w:val="affff1"/>
    <w:uiPriority w:val="99"/>
    <w:unhideWhenUsed/>
    <w:rsid w:val="000F68C4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rsid w:val="000F68C4"/>
    <w:rPr>
      <w:rFonts w:ascii="Arial" w:hAnsi="Arial" w:cs="Arial"/>
      <w:sz w:val="26"/>
      <w:szCs w:val="26"/>
    </w:rPr>
  </w:style>
  <w:style w:type="paragraph" w:styleId="affff2">
    <w:name w:val="Balloon Text"/>
    <w:basedOn w:val="a"/>
    <w:link w:val="affff3"/>
    <w:uiPriority w:val="99"/>
    <w:semiHidden/>
    <w:unhideWhenUsed/>
    <w:rsid w:val="00422827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422827"/>
    <w:rPr>
      <w:rFonts w:ascii="Tahoma" w:hAnsi="Tahoma" w:cs="Tahoma"/>
      <w:sz w:val="16"/>
      <w:szCs w:val="16"/>
    </w:rPr>
  </w:style>
  <w:style w:type="character" w:styleId="affff4">
    <w:name w:val="Hyperlink"/>
    <w:basedOn w:val="a0"/>
    <w:uiPriority w:val="99"/>
    <w:semiHidden/>
    <w:unhideWhenUsed/>
    <w:rsid w:val="00422827"/>
    <w:rPr>
      <w:color w:val="0000FF"/>
      <w:u w:val="single"/>
    </w:rPr>
  </w:style>
  <w:style w:type="paragraph" w:styleId="affff5">
    <w:name w:val="List Paragraph"/>
    <w:basedOn w:val="a"/>
    <w:uiPriority w:val="34"/>
    <w:qFormat/>
    <w:rsid w:val="0089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91;&#1096;&#1082;&#1072;%2013\Desktop\&#1059;&#1054;\&#1053;&#1086;&#1088;&#1084;&#1072;&#1090;&#1080;&#1074;&#1085;&#1099;&#1077;%20&#1076;&#1086;&#1082;&#1091;&#1084;&#1077;&#1085;&#1090;&#1099;\&#1055;&#1086;&#1083;&#1086;&#1078;&#1077;&#1085;&#1080;&#1077;%2030.05.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AB1BC-91F7-4BE0-BEED-D1FC83D2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30.05.2014</Template>
  <TotalTime>209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8049</CharactersWithSpaces>
  <SharedDoc>false</SharedDoc>
  <HLinks>
    <vt:vector size="300" baseType="variant">
      <vt:variant>
        <vt:i4>2949137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sub_15121</vt:lpwstr>
      </vt:variant>
      <vt:variant>
        <vt:i4>3080208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sub_14019</vt:lpwstr>
      </vt:variant>
      <vt:variant>
        <vt:i4>3080208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sub_14011</vt:lpwstr>
      </vt:variant>
      <vt:variant>
        <vt:i4>3276852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http://ivo.garant.ru/document?id=20149442&amp;sub=0</vt:lpwstr>
      </vt:variant>
      <vt:variant>
        <vt:lpwstr/>
      </vt:variant>
      <vt:variant>
        <vt:i4>3932213</vt:i4>
      </vt:variant>
      <vt:variant>
        <vt:i4>135</vt:i4>
      </vt:variant>
      <vt:variant>
        <vt:i4>0</vt:i4>
      </vt:variant>
      <vt:variant>
        <vt:i4>5</vt:i4>
      </vt:variant>
      <vt:variant>
        <vt:lpwstr>http://ivo.garant.ru/document?id=20030222&amp;sub=0</vt:lpwstr>
      </vt:variant>
      <vt:variant>
        <vt:lpwstr/>
      </vt:variant>
      <vt:variant>
        <vt:i4>3932213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http://ivo.garant.ru/document?id=20030222&amp;sub=0</vt:lpwstr>
      </vt:variant>
      <vt:variant>
        <vt:lpwstr/>
      </vt:variant>
      <vt:variant>
        <vt:i4>3407933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http://ivo.garant.ru/document?id=10080093&amp;sub=0</vt:lpwstr>
      </vt:variant>
      <vt:variant>
        <vt:lpwstr/>
      </vt:variant>
      <vt:variant>
        <vt:i4>3014672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5767170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2621456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5767170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2818064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2621456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3014672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2621456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2621456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3735601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http://ivo.garant.ru/document?id=20044132&amp;sub=0</vt:lpwstr>
      </vt:variant>
      <vt:variant>
        <vt:lpwstr/>
      </vt:variant>
      <vt:variant>
        <vt:i4>3014672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2621456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1572900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sub_52</vt:lpwstr>
      </vt:variant>
      <vt:variant>
        <vt:i4>131076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consultantplus://offline/ref=80057082E15FE18148D7AE8E8ACFF944B02355D78B4D94C5C38A36617966B4480BE3CE332B50A720D37FD6z4FEH</vt:lpwstr>
      </vt:variant>
      <vt:variant>
        <vt:lpwstr/>
      </vt:variant>
      <vt:variant>
        <vt:i4>4063292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http://ivo.garant.ru/document?id=12025268&amp;sub=0</vt:lpwstr>
      </vt:variant>
      <vt:variant>
        <vt:lpwstr/>
      </vt:variant>
      <vt:variant>
        <vt:i4>3997756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http://ivo.garant.ru/document?id=12061618&amp;sub=0</vt:lpwstr>
      </vt:variant>
      <vt:variant>
        <vt:lpwstr/>
      </vt:variant>
      <vt:variant>
        <vt:i4>720909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http://ivo.garant.ru/document?id=12025268&amp;sub=154</vt:lpwstr>
      </vt:variant>
      <vt:variant>
        <vt:lpwstr/>
      </vt:variant>
      <vt:variant>
        <vt:i4>655373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http://ivo.garant.ru/document?id=12025268&amp;sub=147</vt:lpwstr>
      </vt:variant>
      <vt:variant>
        <vt:lpwstr/>
      </vt:variant>
      <vt:variant>
        <vt:i4>131072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consultantplus://offline/ref=80057082E15FE18148D7AE8E8ACFF944B02355D78B4D94C5C48A36617966B4480BE3CE332B50A720D37FD6z4FFH</vt:lpwstr>
      </vt:variant>
      <vt:variant>
        <vt:lpwstr/>
      </vt:variant>
      <vt:variant>
        <vt:i4>2621456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1703972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1703973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sub_400</vt:lpwstr>
      </vt:variant>
      <vt:variant>
        <vt:i4>2621456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2621456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2621456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http://ivo.garant.ru/document?id=10080093&amp;sub=0</vt:lpwstr>
      </vt:variant>
      <vt:variant>
        <vt:lpwstr/>
      </vt:variant>
      <vt:variant>
        <vt:i4>3407933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http://ivo.garant.ru/document?id=10080093&amp;sub=0</vt:lpwstr>
      </vt:variant>
      <vt:variant>
        <vt:lpwstr/>
      </vt:variant>
      <vt:variant>
        <vt:i4>3407933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http://ivo.garant.ru/document?id=10080093&amp;sub=0</vt:lpwstr>
      </vt:variant>
      <vt:variant>
        <vt:lpwstr/>
      </vt:variant>
      <vt:variant>
        <vt:i4>3473471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http://ivo.garant.ru/document?id=12019913&amp;sub=0</vt:lpwstr>
      </vt:variant>
      <vt:variant>
        <vt:lpwstr/>
      </vt:variant>
      <vt:variant>
        <vt:i4>4653135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http://ivo.garant.ru/document?id=93459&amp;sub=0</vt:lpwstr>
      </vt:variant>
      <vt:variant>
        <vt:lpwstr/>
      </vt:variant>
      <vt:variant>
        <vt:i4>4718666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http://ivo.garant.ru/document?id=93507&amp;sub=0</vt:lpwstr>
      </vt:variant>
      <vt:variant>
        <vt:lpwstr/>
      </vt:variant>
      <vt:variant>
        <vt:i4>4849739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http://ivo.garant.ru/document?id=93313&amp;sub=0</vt:lpwstr>
      </vt:variant>
      <vt:variant>
        <vt:lpwstr/>
      </vt:variant>
      <vt:variant>
        <vt:i4>4063287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http://ivo.garant.ru/document?id=12056056&amp;sub=0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5701715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consultantplus://offline/ref=80057082E15FE18148D7B0839CA3A641B12E0AD986479D949BD56D3C2E6FBE1F4CAC97766Az5FAH</vt:lpwstr>
      </vt:variant>
      <vt:variant>
        <vt:lpwstr/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http://ivo.garant.ru/document?id=12025268&amp;sub=0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Ивушка 13</dc:creator>
  <dc:description>Документ экспортирован из системы ГАРАНТ</dc:description>
  <cp:lastModifiedBy>Пользователь</cp:lastModifiedBy>
  <cp:revision>163</cp:revision>
  <cp:lastPrinted>2024-01-19T08:06:00Z</cp:lastPrinted>
  <dcterms:created xsi:type="dcterms:W3CDTF">2022-01-17T08:08:00Z</dcterms:created>
  <dcterms:modified xsi:type="dcterms:W3CDTF">2024-01-19T08:11:00Z</dcterms:modified>
</cp:coreProperties>
</file>