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44" w:rsidRDefault="00640D44" w:rsidP="004A5AD9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Приложение к приказу «О внесении изменений в Положение об оплате труда работников МОУ СШ №14 «Зеленый шум» от  </w:t>
      </w:r>
      <w:r w:rsidR="00300749">
        <w:rPr>
          <w:rStyle w:val="a3"/>
          <w:rFonts w:ascii="Times New Roman" w:hAnsi="Times New Roman"/>
          <w:b w:val="0"/>
          <w:sz w:val="24"/>
          <w:szCs w:val="24"/>
        </w:rPr>
        <w:t>01.09.2023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№</w:t>
      </w:r>
      <w:r w:rsidR="00300749">
        <w:rPr>
          <w:rStyle w:val="a3"/>
          <w:rFonts w:ascii="Times New Roman" w:hAnsi="Times New Roman"/>
          <w:b w:val="0"/>
          <w:sz w:val="24"/>
          <w:szCs w:val="24"/>
        </w:rPr>
        <w:t>81/15</w:t>
      </w:r>
    </w:p>
    <w:p w:rsidR="00640D44" w:rsidRDefault="00640D44" w:rsidP="004A5AD9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</w:p>
    <w:p w:rsidR="003D1F9A" w:rsidRDefault="003D1F9A" w:rsidP="004A5AD9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 w:rsidRPr="00203E32">
        <w:rPr>
          <w:rStyle w:val="a3"/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/>
          <w:b w:val="0"/>
          <w:sz w:val="24"/>
          <w:szCs w:val="24"/>
        </w:rPr>
        <w:t>№ 1</w:t>
      </w:r>
    </w:p>
    <w:p w:rsidR="004A5AD9" w:rsidRDefault="003D1F9A" w:rsidP="004A5AD9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к Положению об оплате труда работников</w:t>
      </w:r>
    </w:p>
    <w:p w:rsidR="003D1F9A" w:rsidRDefault="004A5AD9" w:rsidP="004A5AD9">
      <w:pPr>
        <w:ind w:left="4962" w:firstLine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МОУ СШ №14 «Зеленый шум»</w:t>
      </w:r>
    </w:p>
    <w:p w:rsidR="00D31156" w:rsidRDefault="00D3115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53FA" w:rsidRPr="00203E32" w:rsidRDefault="001E53FA" w:rsidP="008902F8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03E32" w:rsidRDefault="008630A8" w:rsidP="006A49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</w:p>
    <w:p w:rsidR="006A49D5" w:rsidRDefault="008630A8" w:rsidP="006A49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квалификационных групп</w:t>
      </w:r>
      <w:r w:rsidR="00176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базовы</w:t>
      </w:r>
      <w:r w:rsidR="00C2792F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bookmarkStart w:id="0" w:name="sub_1101"/>
      <w:r w:rsidR="00C279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окладов</w:t>
      </w:r>
    </w:p>
    <w:p w:rsidR="00943125" w:rsidRDefault="006A49D5" w:rsidP="006A49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943125" w:rsidRPr="009E37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ля </w:t>
      </w:r>
      <w:r w:rsidR="009E2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образовательных </w:t>
      </w:r>
      <w:r w:rsidR="00943125" w:rsidRPr="009E37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учреждений </w:t>
      </w:r>
      <w:r w:rsidR="004A15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оздоровительных </w:t>
      </w:r>
      <w:r w:rsidR="005F59A1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r w:rsidR="004A15D2">
        <w:rPr>
          <w:rFonts w:ascii="Times New Roman" w:hAnsi="Times New Roman" w:cs="Times New Roman"/>
          <w:b w:val="0"/>
          <w:color w:val="auto"/>
          <w:sz w:val="24"/>
          <w:szCs w:val="24"/>
        </w:rPr>
        <w:t>агерей</w:t>
      </w:r>
      <w:bookmarkEnd w:id="0"/>
    </w:p>
    <w:p w:rsidR="006A49D5" w:rsidRPr="006A49D5" w:rsidRDefault="006A49D5" w:rsidP="006A49D5"/>
    <w:p w:rsidR="00943125" w:rsidRPr="005B5015" w:rsidRDefault="0049098C">
      <w:pPr>
        <w:rPr>
          <w:rFonts w:ascii="Times New Roman" w:hAnsi="Times New Roman" w:cs="Times New Roman"/>
          <w:sz w:val="24"/>
          <w:szCs w:val="24"/>
        </w:rPr>
      </w:pPr>
      <w:bookmarkStart w:id="1" w:name="sub_1111"/>
      <w:r>
        <w:rPr>
          <w:rFonts w:ascii="Times New Roman" w:hAnsi="Times New Roman" w:cs="Times New Roman"/>
          <w:sz w:val="24"/>
          <w:szCs w:val="24"/>
        </w:rPr>
        <w:t>1. </w:t>
      </w:r>
      <w:r w:rsidR="00943125" w:rsidRPr="005B5015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  <w:r w:rsidR="00BE4969" w:rsidRPr="005B5015">
        <w:rPr>
          <w:rFonts w:ascii="Times New Roman" w:hAnsi="Times New Roman" w:cs="Times New Roman"/>
          <w:sz w:val="24"/>
          <w:szCs w:val="24"/>
        </w:rPr>
        <w:t>«</w:t>
      </w:r>
      <w:r w:rsidR="00943125" w:rsidRPr="005B5015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="00BE4969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  <w:p w:rsidR="00ED5087" w:rsidRPr="00ED5087" w:rsidRDefault="00ED5087" w:rsidP="00ED5087"/>
        </w:tc>
      </w:tr>
      <w:tr w:rsidR="00943125" w:rsidRPr="005B5015" w:rsidTr="00574741">
        <w:trPr>
          <w:trHeight w:val="2557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E32F0A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A3B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2" w:name="sub_1112"/>
      <w:r w:rsidRPr="005B5015">
        <w:rPr>
          <w:rFonts w:ascii="Times New Roman" w:hAnsi="Times New Roman" w:cs="Times New Roman"/>
          <w:sz w:val="24"/>
          <w:szCs w:val="24"/>
        </w:rPr>
        <w:t xml:space="preserve">2.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73513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  <w:p w:rsidR="00ED5087" w:rsidRPr="00ED5087" w:rsidRDefault="00ED5087" w:rsidP="00ED5087"/>
        </w:tc>
      </w:tr>
      <w:tr w:rsidR="00943125" w:rsidRPr="005B5015" w:rsidTr="00574741">
        <w:trPr>
          <w:trHeight w:val="73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DE5528" w:rsidP="00640D44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D44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943125" w:rsidRPr="005B5015" w:rsidTr="008902F8">
        <w:trPr>
          <w:trHeight w:val="89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F" w:rsidRPr="0004087F" w:rsidRDefault="00943125" w:rsidP="00947AE9">
            <w:pPr>
              <w:pStyle w:val="afff1"/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640D44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11602</w:t>
            </w:r>
          </w:p>
        </w:tc>
      </w:tr>
      <w:tr w:rsidR="00943125" w:rsidRPr="005B5015" w:rsidTr="00735130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640D44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</w:tr>
      <w:tr w:rsidR="00943125" w:rsidRPr="005B5015" w:rsidTr="002700E4">
        <w:trPr>
          <w:trHeight w:val="1793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AB213F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</w:t>
            </w:r>
            <w:r w:rsidR="00BD645D">
              <w:rPr>
                <w:rFonts w:ascii="Times New Roman" w:hAnsi="Times New Roman" w:cs="Times New Roman"/>
                <w:sz w:val="24"/>
                <w:szCs w:val="24"/>
              </w:rPr>
              <w:t xml:space="preserve"> (логопед)</w:t>
            </w:r>
            <w:r w:rsidR="000F1E5A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640D44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</w:t>
            </w:r>
          </w:p>
        </w:tc>
      </w:tr>
    </w:tbl>
    <w:p w:rsidR="005B717F" w:rsidRDefault="005B717F">
      <w:pPr>
        <w:rPr>
          <w:rFonts w:ascii="Times New Roman" w:hAnsi="Times New Roman" w:cs="Times New Roman"/>
          <w:sz w:val="24"/>
          <w:szCs w:val="24"/>
        </w:rPr>
      </w:pPr>
      <w:bookmarkStart w:id="3" w:name="sub_1113"/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 xml:space="preserve">3.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Средний медицинский и фармацевтический персонал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ED5087">
        <w:trPr>
          <w:trHeight w:val="126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</w:tc>
      </w:tr>
      <w:tr w:rsidR="00943125" w:rsidRPr="005B5015" w:rsidTr="00BE496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1F4E7E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4" w:name="sub_1114"/>
      <w:r w:rsidRPr="005B5015">
        <w:rPr>
          <w:rFonts w:ascii="Times New Roman" w:hAnsi="Times New Roman" w:cs="Times New Roman"/>
          <w:sz w:val="24"/>
          <w:szCs w:val="24"/>
        </w:rPr>
        <w:t xml:space="preserve">4.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Врачи и провизоры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4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30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890827">
        <w:trPr>
          <w:trHeight w:val="61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794F31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5" w:name="sub_1115"/>
      <w:r w:rsidRPr="005B5015">
        <w:rPr>
          <w:rFonts w:ascii="Times New Roman" w:hAnsi="Times New Roman" w:cs="Times New Roman"/>
          <w:sz w:val="24"/>
          <w:szCs w:val="24"/>
        </w:rPr>
        <w:t xml:space="preserve">5.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должности служащих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23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890827">
        <w:trPr>
          <w:trHeight w:val="10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CE4ACD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секретарь-м</w:t>
            </w:r>
            <w:r w:rsidR="00CE4ACD">
              <w:rPr>
                <w:rFonts w:ascii="Times New Roman" w:hAnsi="Times New Roman" w:cs="Times New Roman"/>
                <w:sz w:val="24"/>
                <w:szCs w:val="24"/>
              </w:rPr>
              <w:t xml:space="preserve">ашинистка, счетовод, </w:t>
            </w:r>
            <w:r w:rsidR="00CE4ACD" w:rsidRPr="008D7765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r w:rsidRPr="008D7765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, экспедитор, агент по 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A93E8E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943125" w:rsidRPr="005B5015" w:rsidTr="00890827">
        <w:trPr>
          <w:trHeight w:val="11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C621D8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A93E8E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8591</w:t>
            </w:r>
          </w:p>
          <w:p w:rsidR="00A93E8E" w:rsidRPr="00A93E8E" w:rsidRDefault="00A93E8E" w:rsidP="00ED5087">
            <w:pPr>
              <w:jc w:val="center"/>
            </w:pPr>
          </w:p>
        </w:tc>
      </w:tr>
    </w:tbl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8902F8" w:rsidRDefault="008902F8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6" w:name="sub_1116"/>
      <w:r w:rsidRPr="005B5015">
        <w:rPr>
          <w:rFonts w:ascii="Times New Roman" w:hAnsi="Times New Roman" w:cs="Times New Roman"/>
          <w:sz w:val="24"/>
          <w:szCs w:val="24"/>
        </w:rPr>
        <w:t xml:space="preserve">6.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должности служащих второго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253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947AE9" w:rsidRPr="00947AE9" w:rsidRDefault="00947AE9" w:rsidP="00947AE9"/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B931D2" w:rsidRPr="005B5015" w:rsidTr="00947AE9">
        <w:trPr>
          <w:trHeight w:val="58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39712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5">
              <w:rPr>
                <w:rFonts w:ascii="Times New Roman" w:hAnsi="Times New Roman" w:cs="Times New Roman"/>
                <w:sz w:val="24"/>
                <w:szCs w:val="24"/>
              </w:rPr>
              <w:t>Лаборант, художник, техник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специальностей без категории, 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</w:t>
            </w:r>
          </w:p>
        </w:tc>
      </w:tr>
      <w:tr w:rsidR="00B931D2" w:rsidRPr="005B5015" w:rsidTr="00B646AF">
        <w:trPr>
          <w:trHeight w:val="123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0C301C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заведующий складом,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9753</w:t>
            </w:r>
          </w:p>
        </w:tc>
      </w:tr>
      <w:tr w:rsidR="00B931D2" w:rsidRPr="005B5015" w:rsidTr="00947AE9">
        <w:trPr>
          <w:trHeight w:val="58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заведующий производством (шеф-повар)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</w:tr>
      <w:tr w:rsidR="00B931D2" w:rsidRPr="005B5015" w:rsidTr="00B646AF">
        <w:trPr>
          <w:trHeight w:val="1277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947AE9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7" w:name="sub_1117"/>
      <w:r w:rsidRPr="005B5015">
        <w:rPr>
          <w:rFonts w:ascii="Times New Roman" w:hAnsi="Times New Roman" w:cs="Times New Roman"/>
          <w:sz w:val="24"/>
          <w:szCs w:val="24"/>
        </w:rPr>
        <w:t xml:space="preserve">7.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должности служащих третьего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7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38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87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2A5F7C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Инженер всех специальностей, бухгалтер, экономист, юрисконсульт, специалист по кадрам,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</w:tr>
      <w:tr w:rsidR="00943125" w:rsidRPr="005B5015" w:rsidTr="00B646AF">
        <w:trPr>
          <w:trHeight w:val="98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C621D8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</w:tr>
      <w:tr w:rsidR="00943125" w:rsidRPr="005B5015" w:rsidTr="00B646AF">
        <w:trPr>
          <w:trHeight w:val="986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8" w:name="sub_1118"/>
      <w:r w:rsidRPr="005B5015">
        <w:rPr>
          <w:rFonts w:ascii="Times New Roman" w:hAnsi="Times New Roman" w:cs="Times New Roman"/>
          <w:sz w:val="24"/>
          <w:szCs w:val="24"/>
        </w:rPr>
        <w:t xml:space="preserve">8.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Учебно-вспомогательный персонал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8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26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45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Вожатый, секретарь учебной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</w:tbl>
    <w:p w:rsidR="00335E8C" w:rsidRDefault="00335E8C">
      <w:pPr>
        <w:rPr>
          <w:rFonts w:ascii="Times New Roman" w:hAnsi="Times New Roman" w:cs="Times New Roman"/>
          <w:sz w:val="24"/>
          <w:szCs w:val="24"/>
        </w:rPr>
      </w:pPr>
      <w:bookmarkStart w:id="9" w:name="sub_1119"/>
    </w:p>
    <w:p w:rsidR="001333DC" w:rsidRDefault="001333DC">
      <w:pPr>
        <w:rPr>
          <w:rFonts w:ascii="Times New Roman" w:hAnsi="Times New Roman" w:cs="Times New Roman"/>
          <w:sz w:val="24"/>
          <w:szCs w:val="24"/>
        </w:rPr>
      </w:pPr>
    </w:p>
    <w:p w:rsidR="00B646AF" w:rsidRDefault="00B646AF">
      <w:pPr>
        <w:rPr>
          <w:rFonts w:ascii="Times New Roman" w:hAnsi="Times New Roman" w:cs="Times New Roman"/>
          <w:sz w:val="24"/>
          <w:szCs w:val="24"/>
        </w:rPr>
      </w:pPr>
    </w:p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 xml:space="preserve">9.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Учебно-вспомогательный персонал второго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p w:rsidR="00B646AF" w:rsidRPr="005B5015" w:rsidRDefault="00B646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ED5087">
        <w:trPr>
          <w:trHeight w:val="126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637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52BCA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</w:t>
            </w:r>
          </w:p>
        </w:tc>
      </w:tr>
    </w:tbl>
    <w:p w:rsidR="0094312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0" w:name="sub_11110"/>
      <w:r w:rsidRPr="005B5015">
        <w:rPr>
          <w:rFonts w:ascii="Times New Roman" w:hAnsi="Times New Roman" w:cs="Times New Roman"/>
          <w:sz w:val="24"/>
          <w:szCs w:val="24"/>
        </w:rPr>
        <w:t xml:space="preserve">10.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профессии рабочих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0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60"/>
      </w:tblGrid>
      <w:tr w:rsidR="00943125" w:rsidRPr="005B5015" w:rsidTr="00ED5087">
        <w:trPr>
          <w:trHeight w:val="120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F52BCA">
        <w:trPr>
          <w:trHeight w:val="309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 w:rsidP="00F52BCA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Гардеробщик, грузчик, дворник, истопник, кастелянша, кладовщик, курьер, лифтер, матрос-спасатель, няня, оператор копировальных и множительных машин, рабочий по уходу за животными, ремонтировщик</w:t>
            </w:r>
            <w:r w:rsidR="0026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плоскостных спортивных сооружений, садовник, сестра-хозяйка, сторож (вахтер), уборщик служебных помещений, </w:t>
            </w:r>
            <w:r w:rsidR="0063562D" w:rsidRPr="00B5331B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 по стирке и ремонту </w:t>
            </w:r>
            <w:r w:rsidR="0063562D" w:rsidRPr="00B5331B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, кухонный рабочий, повар, рабочий по комплексному обслуживанию </w:t>
            </w:r>
            <w:r w:rsidR="00CC25D2" w:rsidRPr="00B5331B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871B53" w:rsidRPr="00B533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, оператор</w:t>
            </w:r>
            <w:r w:rsidR="0026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хлораторной установки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251504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</w:tr>
      <w:tr w:rsidR="00943125" w:rsidRPr="005B5015" w:rsidTr="009476A1">
        <w:trPr>
          <w:trHeight w:val="11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1" w:rsidRPr="009476A1" w:rsidRDefault="00943125" w:rsidP="009476A1">
            <w:pPr>
              <w:pStyle w:val="afff1"/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621D8" w:rsidRPr="005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1" w:name="sub_11111"/>
      <w:r w:rsidRPr="005B5015">
        <w:rPr>
          <w:rFonts w:ascii="Times New Roman" w:hAnsi="Times New Roman" w:cs="Times New Roman"/>
          <w:sz w:val="24"/>
          <w:szCs w:val="24"/>
        </w:rPr>
        <w:t xml:space="preserve">11.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Общеотраслевые профессии рабочих второго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B646AF">
        <w:trPr>
          <w:trHeight w:val="128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B646AF">
        <w:trPr>
          <w:trHeight w:val="591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 w:rsidP="00FA00CF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оператор ЭВМ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</w:t>
            </w:r>
          </w:p>
        </w:tc>
      </w:tr>
      <w:tr w:rsidR="00943125" w:rsidRPr="005B5015" w:rsidTr="008902F8">
        <w:trPr>
          <w:trHeight w:val="94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Водитель автобусов или специальных легковых автомобилей, имеющий первый класс и занятый перевозкой обучающихся (детей, воспитанников)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</w:tr>
    </w:tbl>
    <w:p w:rsidR="00B646AF" w:rsidRDefault="00B646AF">
      <w:pPr>
        <w:rPr>
          <w:rFonts w:ascii="Times New Roman" w:hAnsi="Times New Roman" w:cs="Times New Roman"/>
          <w:sz w:val="24"/>
          <w:szCs w:val="24"/>
        </w:rPr>
      </w:pPr>
      <w:bookmarkStart w:id="12" w:name="sub_11112"/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516A9D" w:rsidRDefault="00516A9D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 xml:space="preserve">12.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Профессии рабочих культуры, искусства и кинематографии первого уровня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2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265"/>
        </w:trPr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B5331B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B">
              <w:rPr>
                <w:rFonts w:ascii="Times New Roman" w:hAnsi="Times New Roman" w:cs="Times New Roman"/>
                <w:sz w:val="24"/>
                <w:szCs w:val="24"/>
              </w:rPr>
              <w:t>Костюмер, осветитель, киномеханик, машинист сцены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B5331B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3" w:name="sub_11113"/>
      <w:r w:rsidRPr="005B5015">
        <w:rPr>
          <w:rFonts w:ascii="Times New Roman" w:hAnsi="Times New Roman" w:cs="Times New Roman"/>
          <w:sz w:val="24"/>
          <w:szCs w:val="24"/>
        </w:rPr>
        <w:t xml:space="preserve">13.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Должности работников культуры, искусства и кинематографии среднего звена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3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30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FB1D0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90390D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90390D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  <w:r w:rsidR="00A5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0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90390D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9288</w:t>
            </w:r>
          </w:p>
        </w:tc>
      </w:tr>
    </w:tbl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  <w:bookmarkStart w:id="14" w:name="sub_11114"/>
      <w:r w:rsidRPr="005B5015">
        <w:rPr>
          <w:rFonts w:ascii="Times New Roman" w:hAnsi="Times New Roman" w:cs="Times New Roman"/>
          <w:sz w:val="24"/>
          <w:szCs w:val="24"/>
        </w:rPr>
        <w:t xml:space="preserve">14. Профессиональная квалификационная группа </w:t>
      </w:r>
      <w:r w:rsidR="00236A08" w:rsidRPr="005B5015">
        <w:rPr>
          <w:rFonts w:ascii="Times New Roman" w:hAnsi="Times New Roman" w:cs="Times New Roman"/>
          <w:sz w:val="24"/>
          <w:szCs w:val="24"/>
        </w:rPr>
        <w:t>«</w:t>
      </w:r>
      <w:r w:rsidRPr="005B5015">
        <w:rPr>
          <w:rFonts w:ascii="Times New Roman" w:hAnsi="Times New Roman" w:cs="Times New Roman"/>
          <w:sz w:val="24"/>
          <w:szCs w:val="24"/>
        </w:rPr>
        <w:t>Должности работников культуры, искусства и кинематографии ведущего звена</w:t>
      </w:r>
      <w:r w:rsidR="00236A08" w:rsidRPr="005B5015">
        <w:rPr>
          <w:rFonts w:ascii="Times New Roman" w:hAnsi="Times New Roman" w:cs="Times New Roman"/>
          <w:sz w:val="24"/>
          <w:szCs w:val="24"/>
        </w:rPr>
        <w:t>»</w:t>
      </w:r>
      <w:r w:rsidR="0062211B">
        <w:rPr>
          <w:rFonts w:ascii="Times New Roman" w:hAnsi="Times New Roman" w:cs="Times New Roman"/>
          <w:sz w:val="24"/>
          <w:szCs w:val="24"/>
        </w:rPr>
        <w:t>:</w:t>
      </w:r>
    </w:p>
    <w:bookmarkEnd w:id="14"/>
    <w:p w:rsidR="00943125" w:rsidRPr="005B5015" w:rsidRDefault="00943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943125" w:rsidRPr="005B5015" w:rsidTr="00ED5087">
        <w:trPr>
          <w:trHeight w:val="127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5B5015" w:rsidRDefault="00943125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943125" w:rsidRPr="005B5015" w:rsidTr="0036639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5B5015" w:rsidRDefault="00943125" w:rsidP="00F41DB7">
            <w:pPr>
              <w:pStyle w:val="af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5" w:rsidRPr="000B1FE4" w:rsidRDefault="00943125" w:rsidP="00A26679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B1FE4">
              <w:rPr>
                <w:rFonts w:ascii="Times New Roman" w:hAnsi="Times New Roman" w:cs="Times New Roman"/>
                <w:sz w:val="24"/>
                <w:szCs w:val="24"/>
              </w:rPr>
              <w:t>Звукооператор,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25" w:rsidRPr="000B1FE4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</w:tr>
    </w:tbl>
    <w:p w:rsidR="008A1431" w:rsidRDefault="00424917" w:rsidP="008A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431" w:rsidRPr="005B5015" w:rsidRDefault="008A1431" w:rsidP="008A1431">
      <w:pPr>
        <w:rPr>
          <w:rFonts w:ascii="Times New Roman" w:hAnsi="Times New Roman" w:cs="Times New Roman"/>
          <w:sz w:val="24"/>
          <w:szCs w:val="24"/>
        </w:rPr>
      </w:pPr>
      <w:r w:rsidRPr="005B50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15">
        <w:rPr>
          <w:rFonts w:ascii="Times New Roman" w:hAnsi="Times New Roman" w:cs="Times New Roman"/>
          <w:sz w:val="24"/>
          <w:szCs w:val="24"/>
        </w:rPr>
        <w:t xml:space="preserve">. Профессиональная квалификационная группа «Должности </w:t>
      </w:r>
      <w:r>
        <w:rPr>
          <w:rFonts w:ascii="Times New Roman" w:hAnsi="Times New Roman" w:cs="Times New Roman"/>
          <w:sz w:val="24"/>
          <w:szCs w:val="24"/>
        </w:rPr>
        <w:t>руководящего состава учреждений</w:t>
      </w:r>
      <w:r w:rsidRPr="005B5015">
        <w:rPr>
          <w:rFonts w:ascii="Times New Roman" w:hAnsi="Times New Roman" w:cs="Times New Roman"/>
          <w:sz w:val="24"/>
          <w:szCs w:val="24"/>
        </w:rPr>
        <w:t xml:space="preserve"> культуры, искусства и кинематографии»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431" w:rsidRPr="005B5015" w:rsidRDefault="008A1431" w:rsidP="008A1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705"/>
        <w:gridCol w:w="1276"/>
      </w:tblGrid>
      <w:tr w:rsidR="008A1431" w:rsidRPr="005B5015" w:rsidTr="00ED5087">
        <w:trPr>
          <w:trHeight w:val="129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5B5015" w:rsidRDefault="008A1431" w:rsidP="00C56FFE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5B5015" w:rsidRDefault="008A1431" w:rsidP="00C56FF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31" w:rsidRPr="005B5015" w:rsidRDefault="008A1431" w:rsidP="00C56FF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8A1431" w:rsidRPr="005B5015" w:rsidTr="00C56FF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5B5015" w:rsidRDefault="008A1431" w:rsidP="00C56FFE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1" w:rsidRPr="00647356" w:rsidRDefault="00464AA7" w:rsidP="00C56FFE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1431" w:rsidRPr="00647356">
              <w:rPr>
                <w:rFonts w:ascii="Times New Roman" w:hAnsi="Times New Roman" w:cs="Times New Roman"/>
                <w:sz w:val="24"/>
                <w:szCs w:val="24"/>
              </w:rPr>
              <w:t>ежиссер</w:t>
            </w:r>
            <w:r w:rsidR="003E5704">
              <w:rPr>
                <w:rFonts w:ascii="Times New Roman" w:hAnsi="Times New Roman" w:cs="Times New Roman"/>
                <w:sz w:val="24"/>
                <w:szCs w:val="24"/>
              </w:rPr>
              <w:t>, звукорежиссер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31" w:rsidRPr="000B1FE4" w:rsidRDefault="000F5A3B" w:rsidP="00ED5087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</w:tr>
    </w:tbl>
    <w:p w:rsidR="00075B38" w:rsidRDefault="00075B38" w:rsidP="0007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00A" w:rsidRDefault="0062211B" w:rsidP="00FF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341">
        <w:rPr>
          <w:rFonts w:ascii="Times New Roman" w:hAnsi="Times New Roman" w:cs="Times New Roman"/>
          <w:sz w:val="24"/>
          <w:szCs w:val="24"/>
        </w:rPr>
        <w:t>6</w:t>
      </w:r>
      <w:r w:rsidR="00FF000A" w:rsidRPr="005B5015">
        <w:rPr>
          <w:rFonts w:ascii="Times New Roman" w:hAnsi="Times New Roman" w:cs="Times New Roman"/>
          <w:sz w:val="24"/>
          <w:szCs w:val="24"/>
        </w:rPr>
        <w:t xml:space="preserve">. </w:t>
      </w:r>
      <w:r w:rsidR="00FF000A">
        <w:rPr>
          <w:rFonts w:ascii="Times New Roman" w:hAnsi="Times New Roman" w:cs="Times New Roman"/>
          <w:sz w:val="24"/>
          <w:szCs w:val="24"/>
        </w:rPr>
        <w:t xml:space="preserve">Специалисты по должностям, не отнесенным к профессиональным </w:t>
      </w:r>
      <w:r w:rsidR="00FF000A">
        <w:rPr>
          <w:rFonts w:ascii="Times New Roman" w:hAnsi="Times New Roman" w:cs="Times New Roman"/>
          <w:sz w:val="24"/>
          <w:szCs w:val="24"/>
        </w:rPr>
        <w:lastRenderedPageBreak/>
        <w:t>квалификационным группам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6AF" w:rsidRPr="005B5015" w:rsidRDefault="00B646AF" w:rsidP="00FF00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1984"/>
      </w:tblGrid>
      <w:tr w:rsidR="00B931D2" w:rsidRPr="005B5015" w:rsidTr="00B931D2">
        <w:trPr>
          <w:trHeight w:val="6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E52234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B931D2" w:rsidP="00B931D2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B931D2" w:rsidRPr="005B5015" w:rsidTr="00B646AF">
        <w:trPr>
          <w:trHeight w:val="37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FA6CA5" w:rsidP="00DA0A3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CD67CD" w:rsidRDefault="000F5A3B" w:rsidP="007B1CE9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</w:tr>
      <w:tr w:rsidR="00B931D2" w:rsidRPr="005B5015" w:rsidTr="000F5A3B">
        <w:trPr>
          <w:trHeight w:val="56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2" w:rsidRPr="005B5015" w:rsidRDefault="00B931D2" w:rsidP="00DA0A3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A6CA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FA6CA5" w:rsidRPr="005B5015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FA6C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2" w:rsidRPr="005B5015" w:rsidRDefault="000F5A3B" w:rsidP="007B1CE9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</w:t>
            </w:r>
          </w:p>
        </w:tc>
      </w:tr>
      <w:tr w:rsidR="00060B8A" w:rsidRPr="005B5015" w:rsidTr="00642E4C">
        <w:trPr>
          <w:trHeight w:val="42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A" w:rsidRPr="005B5015" w:rsidRDefault="00060B8A" w:rsidP="00DA0A30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B8A" w:rsidRDefault="000F5A3B" w:rsidP="007B1CE9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</w:tbl>
    <w:p w:rsidR="00745BCE" w:rsidRDefault="00745BCE" w:rsidP="00D83484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1CE9" w:rsidRDefault="007B1CE9" w:rsidP="00D83484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Должности иных педагогических работников, не отнесенные к профессиональным </w:t>
      </w:r>
      <w:r w:rsidR="00BC1EFB">
        <w:rPr>
          <w:rFonts w:ascii="Times New Roman" w:hAnsi="Times New Roman" w:cs="Times New Roman"/>
          <w:sz w:val="24"/>
          <w:szCs w:val="24"/>
        </w:rPr>
        <w:t>квал</w:t>
      </w:r>
      <w:r>
        <w:rPr>
          <w:rFonts w:ascii="Times New Roman" w:hAnsi="Times New Roman" w:cs="Times New Roman"/>
          <w:sz w:val="24"/>
          <w:szCs w:val="24"/>
        </w:rPr>
        <w:t>ификационным группам:</w:t>
      </w:r>
    </w:p>
    <w:p w:rsidR="007B1CE9" w:rsidRDefault="007B1CE9" w:rsidP="00D83484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1984"/>
      </w:tblGrid>
      <w:tr w:rsidR="007B1CE9" w:rsidRPr="005B5015" w:rsidTr="009939A6">
        <w:trPr>
          <w:trHeight w:val="6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9" w:rsidRPr="005B5015" w:rsidRDefault="007B1CE9" w:rsidP="009939A6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CE9" w:rsidRPr="005B5015" w:rsidRDefault="007B1CE9" w:rsidP="009939A6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5">
              <w:rPr>
                <w:rFonts w:ascii="Times New Roman" w:hAnsi="Times New Roman" w:cs="Times New Roman"/>
                <w:sz w:val="24"/>
                <w:szCs w:val="24"/>
              </w:rPr>
              <w:t>Базовый оклад (ставка) (руб.)</w:t>
            </w:r>
          </w:p>
        </w:tc>
      </w:tr>
      <w:tr w:rsidR="007B1CE9" w:rsidRPr="005B5015" w:rsidTr="009939A6">
        <w:trPr>
          <w:trHeight w:val="37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9" w:rsidRPr="005B5015" w:rsidRDefault="007B1CE9" w:rsidP="009939A6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CE9" w:rsidRPr="007B1CE9" w:rsidRDefault="008454AB" w:rsidP="007B1CE9">
            <w:pPr>
              <w:pStyle w:val="af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</w:t>
            </w:r>
            <w:bookmarkStart w:id="15" w:name="_GoBack"/>
            <w:bookmarkEnd w:id="15"/>
          </w:p>
          <w:p w:rsidR="007B1CE9" w:rsidRPr="007B1CE9" w:rsidRDefault="007B1CE9" w:rsidP="007B1CE9">
            <w:pPr>
              <w:rPr>
                <w:highlight w:val="yellow"/>
              </w:rPr>
            </w:pPr>
          </w:p>
        </w:tc>
      </w:tr>
    </w:tbl>
    <w:p w:rsidR="007B1CE9" w:rsidRDefault="007B1CE9" w:rsidP="00D83484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7B1CE9" w:rsidSect="00E55353">
      <w:headerReference w:type="default" r:id="rId8"/>
      <w:pgSz w:w="11905" w:h="16837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F4" w:rsidRDefault="00CA75F4" w:rsidP="000F68C4">
      <w:pPr>
        <w:pStyle w:val="afff1"/>
      </w:pPr>
      <w:r>
        <w:separator/>
      </w:r>
    </w:p>
  </w:endnote>
  <w:endnote w:type="continuationSeparator" w:id="0">
    <w:p w:rsidR="00CA75F4" w:rsidRDefault="00CA75F4" w:rsidP="000F68C4">
      <w:pPr>
        <w:pStyle w:val="aff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F4" w:rsidRDefault="00CA75F4" w:rsidP="000F68C4">
      <w:pPr>
        <w:pStyle w:val="afff1"/>
      </w:pPr>
      <w:r>
        <w:separator/>
      </w:r>
    </w:p>
  </w:footnote>
  <w:footnote w:type="continuationSeparator" w:id="0">
    <w:p w:rsidR="00CA75F4" w:rsidRDefault="00CA75F4" w:rsidP="000F68C4">
      <w:pPr>
        <w:pStyle w:val="afff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832471610"/>
    </w:sdtPr>
    <w:sdtEndPr>
      <w:rPr>
        <w:rFonts w:ascii="Times New Roman" w:hAnsi="Times New Roman" w:cs="Times New Roman"/>
      </w:rPr>
    </w:sdtEndPr>
    <w:sdtContent>
      <w:p w:rsidR="00A40250" w:rsidRPr="00A22483" w:rsidRDefault="00E00F03" w:rsidP="00A11709">
        <w:pPr>
          <w:pStyle w:val="afffe"/>
          <w:ind w:firstLine="0"/>
          <w:jc w:val="center"/>
          <w:rPr>
            <w:sz w:val="24"/>
            <w:szCs w:val="24"/>
          </w:rPr>
        </w:pPr>
        <w:r w:rsidRPr="00A22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250" w:rsidRPr="00A22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2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4A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2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250" w:rsidRDefault="00A40250">
    <w:pPr>
      <w:pStyle w:val="a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83A"/>
    <w:multiLevelType w:val="hybridMultilevel"/>
    <w:tmpl w:val="B74C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482"/>
    <w:multiLevelType w:val="hybridMultilevel"/>
    <w:tmpl w:val="4DA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437"/>
    <w:multiLevelType w:val="hybridMultilevel"/>
    <w:tmpl w:val="D0364208"/>
    <w:lvl w:ilvl="0" w:tplc="6FEAD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E95"/>
    <w:multiLevelType w:val="hybridMultilevel"/>
    <w:tmpl w:val="85742240"/>
    <w:lvl w:ilvl="0" w:tplc="9E44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77F21"/>
    <w:multiLevelType w:val="hybridMultilevel"/>
    <w:tmpl w:val="CFEAF94E"/>
    <w:lvl w:ilvl="0" w:tplc="804E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6082E"/>
    <w:multiLevelType w:val="hybridMultilevel"/>
    <w:tmpl w:val="F8AEF3C2"/>
    <w:lvl w:ilvl="0" w:tplc="F3E0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516D"/>
    <w:rsid w:val="00000BBC"/>
    <w:rsid w:val="00000ECB"/>
    <w:rsid w:val="00001348"/>
    <w:rsid w:val="00002D2C"/>
    <w:rsid w:val="000031CF"/>
    <w:rsid w:val="00004085"/>
    <w:rsid w:val="0000576B"/>
    <w:rsid w:val="00005B15"/>
    <w:rsid w:val="00005E17"/>
    <w:rsid w:val="0001089B"/>
    <w:rsid w:val="000108E6"/>
    <w:rsid w:val="0001132C"/>
    <w:rsid w:val="0001159A"/>
    <w:rsid w:val="00011659"/>
    <w:rsid w:val="000153B3"/>
    <w:rsid w:val="0001652C"/>
    <w:rsid w:val="000230FE"/>
    <w:rsid w:val="00025584"/>
    <w:rsid w:val="00026597"/>
    <w:rsid w:val="00026A2D"/>
    <w:rsid w:val="000317D6"/>
    <w:rsid w:val="0003499C"/>
    <w:rsid w:val="00034C3F"/>
    <w:rsid w:val="000358C6"/>
    <w:rsid w:val="0004087F"/>
    <w:rsid w:val="000409F1"/>
    <w:rsid w:val="00041890"/>
    <w:rsid w:val="00041F13"/>
    <w:rsid w:val="00042C9E"/>
    <w:rsid w:val="00044CA1"/>
    <w:rsid w:val="0005216F"/>
    <w:rsid w:val="000526D4"/>
    <w:rsid w:val="0005525A"/>
    <w:rsid w:val="000567E9"/>
    <w:rsid w:val="0005720A"/>
    <w:rsid w:val="00060AEF"/>
    <w:rsid w:val="00060B8A"/>
    <w:rsid w:val="000657AF"/>
    <w:rsid w:val="000659BA"/>
    <w:rsid w:val="000660EB"/>
    <w:rsid w:val="00066C38"/>
    <w:rsid w:val="00066DF6"/>
    <w:rsid w:val="00067010"/>
    <w:rsid w:val="00070F71"/>
    <w:rsid w:val="00072475"/>
    <w:rsid w:val="00072E85"/>
    <w:rsid w:val="000745F7"/>
    <w:rsid w:val="000751D1"/>
    <w:rsid w:val="00075394"/>
    <w:rsid w:val="0007580F"/>
    <w:rsid w:val="00075B38"/>
    <w:rsid w:val="00076C35"/>
    <w:rsid w:val="00077846"/>
    <w:rsid w:val="00080167"/>
    <w:rsid w:val="000806AF"/>
    <w:rsid w:val="00080BF2"/>
    <w:rsid w:val="00080C90"/>
    <w:rsid w:val="00080D5A"/>
    <w:rsid w:val="00080F97"/>
    <w:rsid w:val="0008293E"/>
    <w:rsid w:val="000835E5"/>
    <w:rsid w:val="00084003"/>
    <w:rsid w:val="00085810"/>
    <w:rsid w:val="00085F11"/>
    <w:rsid w:val="0009027D"/>
    <w:rsid w:val="00091004"/>
    <w:rsid w:val="00091339"/>
    <w:rsid w:val="00091B3B"/>
    <w:rsid w:val="00092E5A"/>
    <w:rsid w:val="00093ED2"/>
    <w:rsid w:val="00094A99"/>
    <w:rsid w:val="00095727"/>
    <w:rsid w:val="00095D3F"/>
    <w:rsid w:val="00095E7D"/>
    <w:rsid w:val="00096E3A"/>
    <w:rsid w:val="000A05F4"/>
    <w:rsid w:val="000A130A"/>
    <w:rsid w:val="000A2020"/>
    <w:rsid w:val="000A4084"/>
    <w:rsid w:val="000A6C7F"/>
    <w:rsid w:val="000A71C6"/>
    <w:rsid w:val="000B076D"/>
    <w:rsid w:val="000B17AC"/>
    <w:rsid w:val="000B1FE4"/>
    <w:rsid w:val="000B27DE"/>
    <w:rsid w:val="000B39FC"/>
    <w:rsid w:val="000B44E5"/>
    <w:rsid w:val="000B6B6E"/>
    <w:rsid w:val="000B7F3E"/>
    <w:rsid w:val="000C1473"/>
    <w:rsid w:val="000C301C"/>
    <w:rsid w:val="000C31F8"/>
    <w:rsid w:val="000C40A1"/>
    <w:rsid w:val="000C49FA"/>
    <w:rsid w:val="000C7314"/>
    <w:rsid w:val="000C7950"/>
    <w:rsid w:val="000C7D5E"/>
    <w:rsid w:val="000D5CDB"/>
    <w:rsid w:val="000D663F"/>
    <w:rsid w:val="000D7420"/>
    <w:rsid w:val="000E6652"/>
    <w:rsid w:val="000E6A95"/>
    <w:rsid w:val="000E71D3"/>
    <w:rsid w:val="000F18BE"/>
    <w:rsid w:val="000F1DF7"/>
    <w:rsid w:val="000F1E5A"/>
    <w:rsid w:val="000F453A"/>
    <w:rsid w:val="000F574F"/>
    <w:rsid w:val="000F5A3B"/>
    <w:rsid w:val="000F624C"/>
    <w:rsid w:val="000F63E1"/>
    <w:rsid w:val="000F68C4"/>
    <w:rsid w:val="001000CE"/>
    <w:rsid w:val="00100527"/>
    <w:rsid w:val="001005CB"/>
    <w:rsid w:val="00101673"/>
    <w:rsid w:val="00101CB3"/>
    <w:rsid w:val="00102F91"/>
    <w:rsid w:val="00104456"/>
    <w:rsid w:val="0010555D"/>
    <w:rsid w:val="0010563C"/>
    <w:rsid w:val="00105C4C"/>
    <w:rsid w:val="00106337"/>
    <w:rsid w:val="001063C9"/>
    <w:rsid w:val="00106EE7"/>
    <w:rsid w:val="00111DC0"/>
    <w:rsid w:val="00112ABF"/>
    <w:rsid w:val="00112EFC"/>
    <w:rsid w:val="001133E9"/>
    <w:rsid w:val="001142DE"/>
    <w:rsid w:val="00114800"/>
    <w:rsid w:val="001162A1"/>
    <w:rsid w:val="001224FD"/>
    <w:rsid w:val="00125E17"/>
    <w:rsid w:val="001333DC"/>
    <w:rsid w:val="00133483"/>
    <w:rsid w:val="00133A61"/>
    <w:rsid w:val="001342EE"/>
    <w:rsid w:val="00134EF7"/>
    <w:rsid w:val="00136F2D"/>
    <w:rsid w:val="0013780E"/>
    <w:rsid w:val="00140D3C"/>
    <w:rsid w:val="0014300D"/>
    <w:rsid w:val="00143239"/>
    <w:rsid w:val="00143801"/>
    <w:rsid w:val="0014741E"/>
    <w:rsid w:val="00152837"/>
    <w:rsid w:val="00153618"/>
    <w:rsid w:val="00154BA1"/>
    <w:rsid w:val="0015545E"/>
    <w:rsid w:val="00155A4C"/>
    <w:rsid w:val="00157F1E"/>
    <w:rsid w:val="00164392"/>
    <w:rsid w:val="00165CB1"/>
    <w:rsid w:val="00170C0A"/>
    <w:rsid w:val="00171B3C"/>
    <w:rsid w:val="00172EA9"/>
    <w:rsid w:val="00174174"/>
    <w:rsid w:val="0017618D"/>
    <w:rsid w:val="00176465"/>
    <w:rsid w:val="0017722E"/>
    <w:rsid w:val="001776E7"/>
    <w:rsid w:val="00180FED"/>
    <w:rsid w:val="00181221"/>
    <w:rsid w:val="0018139F"/>
    <w:rsid w:val="0018561E"/>
    <w:rsid w:val="0018736D"/>
    <w:rsid w:val="00196456"/>
    <w:rsid w:val="00197BF7"/>
    <w:rsid w:val="001A7816"/>
    <w:rsid w:val="001B0756"/>
    <w:rsid w:val="001B1CB4"/>
    <w:rsid w:val="001B1D09"/>
    <w:rsid w:val="001B4085"/>
    <w:rsid w:val="001B42C3"/>
    <w:rsid w:val="001C0603"/>
    <w:rsid w:val="001C0B75"/>
    <w:rsid w:val="001C1512"/>
    <w:rsid w:val="001C73DF"/>
    <w:rsid w:val="001C7432"/>
    <w:rsid w:val="001D020D"/>
    <w:rsid w:val="001D025F"/>
    <w:rsid w:val="001D230F"/>
    <w:rsid w:val="001D285A"/>
    <w:rsid w:val="001D3FF4"/>
    <w:rsid w:val="001D59E2"/>
    <w:rsid w:val="001D64D3"/>
    <w:rsid w:val="001D71A6"/>
    <w:rsid w:val="001E239C"/>
    <w:rsid w:val="001E306C"/>
    <w:rsid w:val="001E53FA"/>
    <w:rsid w:val="001E679C"/>
    <w:rsid w:val="001F0040"/>
    <w:rsid w:val="001F0E05"/>
    <w:rsid w:val="001F1C1F"/>
    <w:rsid w:val="001F2070"/>
    <w:rsid w:val="001F2CD9"/>
    <w:rsid w:val="001F380E"/>
    <w:rsid w:val="001F3FF7"/>
    <w:rsid w:val="001F4E7E"/>
    <w:rsid w:val="001F61B1"/>
    <w:rsid w:val="001F7CA9"/>
    <w:rsid w:val="00201331"/>
    <w:rsid w:val="00201DA6"/>
    <w:rsid w:val="002032AF"/>
    <w:rsid w:val="00203E32"/>
    <w:rsid w:val="00203ED8"/>
    <w:rsid w:val="00205A7A"/>
    <w:rsid w:val="0020636F"/>
    <w:rsid w:val="0020675C"/>
    <w:rsid w:val="00217B57"/>
    <w:rsid w:val="0022159A"/>
    <w:rsid w:val="00222F8A"/>
    <w:rsid w:val="00223899"/>
    <w:rsid w:val="002243A9"/>
    <w:rsid w:val="00224830"/>
    <w:rsid w:val="00225A45"/>
    <w:rsid w:val="00226A03"/>
    <w:rsid w:val="00227925"/>
    <w:rsid w:val="0023130B"/>
    <w:rsid w:val="00231BD6"/>
    <w:rsid w:val="00231ED7"/>
    <w:rsid w:val="00233964"/>
    <w:rsid w:val="0023475E"/>
    <w:rsid w:val="0023695A"/>
    <w:rsid w:val="00236A08"/>
    <w:rsid w:val="00237450"/>
    <w:rsid w:val="00241EC5"/>
    <w:rsid w:val="0024340D"/>
    <w:rsid w:val="0024587F"/>
    <w:rsid w:val="00245BE9"/>
    <w:rsid w:val="00246A10"/>
    <w:rsid w:val="002471B9"/>
    <w:rsid w:val="002507CB"/>
    <w:rsid w:val="00251504"/>
    <w:rsid w:val="00251963"/>
    <w:rsid w:val="00252238"/>
    <w:rsid w:val="002534D0"/>
    <w:rsid w:val="002563E8"/>
    <w:rsid w:val="0025670D"/>
    <w:rsid w:val="00256F75"/>
    <w:rsid w:val="002604CB"/>
    <w:rsid w:val="002606AE"/>
    <w:rsid w:val="00260BA5"/>
    <w:rsid w:val="00261C91"/>
    <w:rsid w:val="0026216A"/>
    <w:rsid w:val="00262632"/>
    <w:rsid w:val="002629B4"/>
    <w:rsid w:val="0026339F"/>
    <w:rsid w:val="00264A11"/>
    <w:rsid w:val="002654F5"/>
    <w:rsid w:val="002700E4"/>
    <w:rsid w:val="002701EC"/>
    <w:rsid w:val="0027028E"/>
    <w:rsid w:val="00271977"/>
    <w:rsid w:val="00274222"/>
    <w:rsid w:val="00276C02"/>
    <w:rsid w:val="00277A18"/>
    <w:rsid w:val="00280F7E"/>
    <w:rsid w:val="00281434"/>
    <w:rsid w:val="00282AA1"/>
    <w:rsid w:val="00285907"/>
    <w:rsid w:val="00286569"/>
    <w:rsid w:val="00290EF7"/>
    <w:rsid w:val="00291CA4"/>
    <w:rsid w:val="002926A2"/>
    <w:rsid w:val="0029309F"/>
    <w:rsid w:val="002950A1"/>
    <w:rsid w:val="00295B02"/>
    <w:rsid w:val="00295E49"/>
    <w:rsid w:val="00296EC6"/>
    <w:rsid w:val="002A09CD"/>
    <w:rsid w:val="002A0A88"/>
    <w:rsid w:val="002A58D7"/>
    <w:rsid w:val="002A5F7C"/>
    <w:rsid w:val="002A6C4C"/>
    <w:rsid w:val="002A72C5"/>
    <w:rsid w:val="002A7BC1"/>
    <w:rsid w:val="002B069E"/>
    <w:rsid w:val="002B129C"/>
    <w:rsid w:val="002B2831"/>
    <w:rsid w:val="002B29B8"/>
    <w:rsid w:val="002B2A12"/>
    <w:rsid w:val="002B7075"/>
    <w:rsid w:val="002C1CF5"/>
    <w:rsid w:val="002C2244"/>
    <w:rsid w:val="002C2460"/>
    <w:rsid w:val="002C4200"/>
    <w:rsid w:val="002C5173"/>
    <w:rsid w:val="002C6D79"/>
    <w:rsid w:val="002C7A3B"/>
    <w:rsid w:val="002C7DA0"/>
    <w:rsid w:val="002D107C"/>
    <w:rsid w:val="002D477D"/>
    <w:rsid w:val="002D543A"/>
    <w:rsid w:val="002D7074"/>
    <w:rsid w:val="002E1DEA"/>
    <w:rsid w:val="002E3B87"/>
    <w:rsid w:val="002E40E3"/>
    <w:rsid w:val="002E509B"/>
    <w:rsid w:val="002E58E1"/>
    <w:rsid w:val="002E5D52"/>
    <w:rsid w:val="002F043F"/>
    <w:rsid w:val="002F1E82"/>
    <w:rsid w:val="002F24CC"/>
    <w:rsid w:val="002F26DA"/>
    <w:rsid w:val="002F29ED"/>
    <w:rsid w:val="002F384A"/>
    <w:rsid w:val="002F4012"/>
    <w:rsid w:val="002F5040"/>
    <w:rsid w:val="002F66D5"/>
    <w:rsid w:val="002F6945"/>
    <w:rsid w:val="002F6F93"/>
    <w:rsid w:val="003006D0"/>
    <w:rsid w:val="00300749"/>
    <w:rsid w:val="00302ECB"/>
    <w:rsid w:val="00304BA8"/>
    <w:rsid w:val="00305659"/>
    <w:rsid w:val="00306B28"/>
    <w:rsid w:val="00312799"/>
    <w:rsid w:val="0031320B"/>
    <w:rsid w:val="0031360E"/>
    <w:rsid w:val="00314D68"/>
    <w:rsid w:val="0031585D"/>
    <w:rsid w:val="00315D50"/>
    <w:rsid w:val="00316F47"/>
    <w:rsid w:val="00317823"/>
    <w:rsid w:val="00317EC4"/>
    <w:rsid w:val="003204D0"/>
    <w:rsid w:val="00320870"/>
    <w:rsid w:val="0032213C"/>
    <w:rsid w:val="003228B9"/>
    <w:rsid w:val="00323633"/>
    <w:rsid w:val="0032365E"/>
    <w:rsid w:val="00323689"/>
    <w:rsid w:val="00332093"/>
    <w:rsid w:val="00332F5E"/>
    <w:rsid w:val="00335E8C"/>
    <w:rsid w:val="003412E0"/>
    <w:rsid w:val="0034236F"/>
    <w:rsid w:val="003425C7"/>
    <w:rsid w:val="00342DE2"/>
    <w:rsid w:val="003441AD"/>
    <w:rsid w:val="00345587"/>
    <w:rsid w:val="00345ABB"/>
    <w:rsid w:val="003470AF"/>
    <w:rsid w:val="00347F7A"/>
    <w:rsid w:val="00352EFE"/>
    <w:rsid w:val="003551AC"/>
    <w:rsid w:val="00356070"/>
    <w:rsid w:val="00356FAB"/>
    <w:rsid w:val="00360C80"/>
    <w:rsid w:val="00360E59"/>
    <w:rsid w:val="00362FF5"/>
    <w:rsid w:val="0036336D"/>
    <w:rsid w:val="00364CC2"/>
    <w:rsid w:val="00365008"/>
    <w:rsid w:val="00366394"/>
    <w:rsid w:val="003666B1"/>
    <w:rsid w:val="00366973"/>
    <w:rsid w:val="00370E6C"/>
    <w:rsid w:val="00371736"/>
    <w:rsid w:val="00372D36"/>
    <w:rsid w:val="00373679"/>
    <w:rsid w:val="00373FB8"/>
    <w:rsid w:val="0037628C"/>
    <w:rsid w:val="003762BC"/>
    <w:rsid w:val="00376483"/>
    <w:rsid w:val="00376CBE"/>
    <w:rsid w:val="00380668"/>
    <w:rsid w:val="003812D9"/>
    <w:rsid w:val="00390C5C"/>
    <w:rsid w:val="0039124A"/>
    <w:rsid w:val="0039156A"/>
    <w:rsid w:val="00391F3D"/>
    <w:rsid w:val="00392010"/>
    <w:rsid w:val="00392B2B"/>
    <w:rsid w:val="00394D58"/>
    <w:rsid w:val="0039712E"/>
    <w:rsid w:val="00397A21"/>
    <w:rsid w:val="003A0C0B"/>
    <w:rsid w:val="003A4879"/>
    <w:rsid w:val="003B4899"/>
    <w:rsid w:val="003B4AD5"/>
    <w:rsid w:val="003B4C8E"/>
    <w:rsid w:val="003B4F50"/>
    <w:rsid w:val="003B6094"/>
    <w:rsid w:val="003B775E"/>
    <w:rsid w:val="003C1427"/>
    <w:rsid w:val="003C25B2"/>
    <w:rsid w:val="003C35BD"/>
    <w:rsid w:val="003C435D"/>
    <w:rsid w:val="003C61FE"/>
    <w:rsid w:val="003C6A91"/>
    <w:rsid w:val="003D005A"/>
    <w:rsid w:val="003D0C05"/>
    <w:rsid w:val="003D1F9A"/>
    <w:rsid w:val="003D2C58"/>
    <w:rsid w:val="003D2C8A"/>
    <w:rsid w:val="003D5768"/>
    <w:rsid w:val="003D5DC1"/>
    <w:rsid w:val="003E5704"/>
    <w:rsid w:val="003E5AFC"/>
    <w:rsid w:val="003E683E"/>
    <w:rsid w:val="003E6D03"/>
    <w:rsid w:val="003F18DB"/>
    <w:rsid w:val="003F25EB"/>
    <w:rsid w:val="003F46D9"/>
    <w:rsid w:val="003F47BC"/>
    <w:rsid w:val="003F4E1B"/>
    <w:rsid w:val="003F64D9"/>
    <w:rsid w:val="00400B23"/>
    <w:rsid w:val="0040173B"/>
    <w:rsid w:val="004024EE"/>
    <w:rsid w:val="004027A0"/>
    <w:rsid w:val="00404589"/>
    <w:rsid w:val="00407019"/>
    <w:rsid w:val="00410250"/>
    <w:rsid w:val="00412C1D"/>
    <w:rsid w:val="00414D36"/>
    <w:rsid w:val="00416CEE"/>
    <w:rsid w:val="00417876"/>
    <w:rsid w:val="00421577"/>
    <w:rsid w:val="00421A3C"/>
    <w:rsid w:val="00421AAA"/>
    <w:rsid w:val="00421AC5"/>
    <w:rsid w:val="00421FEF"/>
    <w:rsid w:val="004221C3"/>
    <w:rsid w:val="00422827"/>
    <w:rsid w:val="004230EC"/>
    <w:rsid w:val="00424917"/>
    <w:rsid w:val="004250EC"/>
    <w:rsid w:val="004266EE"/>
    <w:rsid w:val="00426970"/>
    <w:rsid w:val="00427A43"/>
    <w:rsid w:val="004343C3"/>
    <w:rsid w:val="00435413"/>
    <w:rsid w:val="00436EA6"/>
    <w:rsid w:val="00436FA5"/>
    <w:rsid w:val="0043759E"/>
    <w:rsid w:val="00441E27"/>
    <w:rsid w:val="00443D4F"/>
    <w:rsid w:val="004456C7"/>
    <w:rsid w:val="00445E6B"/>
    <w:rsid w:val="00451B88"/>
    <w:rsid w:val="00452F60"/>
    <w:rsid w:val="004533DC"/>
    <w:rsid w:val="00455864"/>
    <w:rsid w:val="0045646B"/>
    <w:rsid w:val="00457392"/>
    <w:rsid w:val="00461C8C"/>
    <w:rsid w:val="0046239C"/>
    <w:rsid w:val="00463757"/>
    <w:rsid w:val="004639B0"/>
    <w:rsid w:val="00464AA7"/>
    <w:rsid w:val="00465D6B"/>
    <w:rsid w:val="00466718"/>
    <w:rsid w:val="00466BA1"/>
    <w:rsid w:val="004672AA"/>
    <w:rsid w:val="00467E38"/>
    <w:rsid w:val="00470B8E"/>
    <w:rsid w:val="004735B6"/>
    <w:rsid w:val="00475F3E"/>
    <w:rsid w:val="00476BB8"/>
    <w:rsid w:val="00482DA6"/>
    <w:rsid w:val="00484D01"/>
    <w:rsid w:val="004850A3"/>
    <w:rsid w:val="004862CD"/>
    <w:rsid w:val="004876AD"/>
    <w:rsid w:val="0049098C"/>
    <w:rsid w:val="00490B76"/>
    <w:rsid w:val="004938CE"/>
    <w:rsid w:val="00494683"/>
    <w:rsid w:val="00495D12"/>
    <w:rsid w:val="004A15D2"/>
    <w:rsid w:val="004A17A7"/>
    <w:rsid w:val="004A259B"/>
    <w:rsid w:val="004A3A6F"/>
    <w:rsid w:val="004A3C6E"/>
    <w:rsid w:val="004A3F21"/>
    <w:rsid w:val="004A4981"/>
    <w:rsid w:val="004A5AD9"/>
    <w:rsid w:val="004A6B57"/>
    <w:rsid w:val="004B0AA6"/>
    <w:rsid w:val="004B2267"/>
    <w:rsid w:val="004C0C72"/>
    <w:rsid w:val="004C2DCF"/>
    <w:rsid w:val="004C424C"/>
    <w:rsid w:val="004C662D"/>
    <w:rsid w:val="004D11E1"/>
    <w:rsid w:val="004D11E6"/>
    <w:rsid w:val="004D3038"/>
    <w:rsid w:val="004D320A"/>
    <w:rsid w:val="004D4249"/>
    <w:rsid w:val="004D4EE9"/>
    <w:rsid w:val="004D5D02"/>
    <w:rsid w:val="004E03C5"/>
    <w:rsid w:val="004E1938"/>
    <w:rsid w:val="004E2151"/>
    <w:rsid w:val="004E25F2"/>
    <w:rsid w:val="004E3318"/>
    <w:rsid w:val="004E34F3"/>
    <w:rsid w:val="004E4AAD"/>
    <w:rsid w:val="004F0E80"/>
    <w:rsid w:val="004F2F67"/>
    <w:rsid w:val="004F43F5"/>
    <w:rsid w:val="004F44D0"/>
    <w:rsid w:val="004F4523"/>
    <w:rsid w:val="004F516D"/>
    <w:rsid w:val="004F5BCD"/>
    <w:rsid w:val="004F5C43"/>
    <w:rsid w:val="004F6994"/>
    <w:rsid w:val="004F75BE"/>
    <w:rsid w:val="00500711"/>
    <w:rsid w:val="00500A77"/>
    <w:rsid w:val="0050166C"/>
    <w:rsid w:val="00501915"/>
    <w:rsid w:val="0050333A"/>
    <w:rsid w:val="005052CB"/>
    <w:rsid w:val="00506DCA"/>
    <w:rsid w:val="00507819"/>
    <w:rsid w:val="00510013"/>
    <w:rsid w:val="005107EA"/>
    <w:rsid w:val="0051087D"/>
    <w:rsid w:val="00512015"/>
    <w:rsid w:val="00513755"/>
    <w:rsid w:val="00516A35"/>
    <w:rsid w:val="00516A9D"/>
    <w:rsid w:val="005200F5"/>
    <w:rsid w:val="005205F3"/>
    <w:rsid w:val="0052178B"/>
    <w:rsid w:val="00522DF3"/>
    <w:rsid w:val="00524852"/>
    <w:rsid w:val="00527ADF"/>
    <w:rsid w:val="0053363C"/>
    <w:rsid w:val="00535B7B"/>
    <w:rsid w:val="00535DC9"/>
    <w:rsid w:val="00537DD0"/>
    <w:rsid w:val="00542400"/>
    <w:rsid w:val="0054310D"/>
    <w:rsid w:val="0054386E"/>
    <w:rsid w:val="00545240"/>
    <w:rsid w:val="00546548"/>
    <w:rsid w:val="005466B6"/>
    <w:rsid w:val="00547883"/>
    <w:rsid w:val="00551F4E"/>
    <w:rsid w:val="005537D2"/>
    <w:rsid w:val="00553FA7"/>
    <w:rsid w:val="005548DE"/>
    <w:rsid w:val="00555082"/>
    <w:rsid w:val="00555896"/>
    <w:rsid w:val="00561867"/>
    <w:rsid w:val="00561E9F"/>
    <w:rsid w:val="0056211F"/>
    <w:rsid w:val="00563524"/>
    <w:rsid w:val="005643E4"/>
    <w:rsid w:val="00564BB0"/>
    <w:rsid w:val="00567E4A"/>
    <w:rsid w:val="00571680"/>
    <w:rsid w:val="00572124"/>
    <w:rsid w:val="00573D4E"/>
    <w:rsid w:val="00574741"/>
    <w:rsid w:val="0057679F"/>
    <w:rsid w:val="005768A3"/>
    <w:rsid w:val="00576B14"/>
    <w:rsid w:val="005807B1"/>
    <w:rsid w:val="00580DC4"/>
    <w:rsid w:val="005833BD"/>
    <w:rsid w:val="005845D7"/>
    <w:rsid w:val="00587EC4"/>
    <w:rsid w:val="00590D6E"/>
    <w:rsid w:val="0059454E"/>
    <w:rsid w:val="005974AD"/>
    <w:rsid w:val="005A1094"/>
    <w:rsid w:val="005A12DB"/>
    <w:rsid w:val="005A176A"/>
    <w:rsid w:val="005A1A79"/>
    <w:rsid w:val="005A1DCF"/>
    <w:rsid w:val="005A415D"/>
    <w:rsid w:val="005A5696"/>
    <w:rsid w:val="005B14CC"/>
    <w:rsid w:val="005B31DB"/>
    <w:rsid w:val="005B42AA"/>
    <w:rsid w:val="005B5015"/>
    <w:rsid w:val="005B58B6"/>
    <w:rsid w:val="005B5A96"/>
    <w:rsid w:val="005B5B1E"/>
    <w:rsid w:val="005B717F"/>
    <w:rsid w:val="005C000B"/>
    <w:rsid w:val="005C2674"/>
    <w:rsid w:val="005C4251"/>
    <w:rsid w:val="005C43E2"/>
    <w:rsid w:val="005C7721"/>
    <w:rsid w:val="005D030A"/>
    <w:rsid w:val="005D09CD"/>
    <w:rsid w:val="005D13BB"/>
    <w:rsid w:val="005D1C04"/>
    <w:rsid w:val="005D2347"/>
    <w:rsid w:val="005D3034"/>
    <w:rsid w:val="005D3213"/>
    <w:rsid w:val="005D351B"/>
    <w:rsid w:val="005E01E9"/>
    <w:rsid w:val="005E165E"/>
    <w:rsid w:val="005E1ABF"/>
    <w:rsid w:val="005E24BE"/>
    <w:rsid w:val="005E3EBC"/>
    <w:rsid w:val="005E48F8"/>
    <w:rsid w:val="005E7092"/>
    <w:rsid w:val="005E723B"/>
    <w:rsid w:val="005E7AF8"/>
    <w:rsid w:val="005F32EA"/>
    <w:rsid w:val="005F3FB1"/>
    <w:rsid w:val="005F59A1"/>
    <w:rsid w:val="005F654D"/>
    <w:rsid w:val="005F79A6"/>
    <w:rsid w:val="00601CBD"/>
    <w:rsid w:val="00602655"/>
    <w:rsid w:val="0060315C"/>
    <w:rsid w:val="00603798"/>
    <w:rsid w:val="00605FCA"/>
    <w:rsid w:val="006069A3"/>
    <w:rsid w:val="00607753"/>
    <w:rsid w:val="0061272A"/>
    <w:rsid w:val="00612B29"/>
    <w:rsid w:val="0061411F"/>
    <w:rsid w:val="00615EC6"/>
    <w:rsid w:val="00621932"/>
    <w:rsid w:val="0062211B"/>
    <w:rsid w:val="00622325"/>
    <w:rsid w:val="00623DA5"/>
    <w:rsid w:val="00625899"/>
    <w:rsid w:val="00625C7B"/>
    <w:rsid w:val="00630424"/>
    <w:rsid w:val="00633ACA"/>
    <w:rsid w:val="00633CCF"/>
    <w:rsid w:val="00634564"/>
    <w:rsid w:val="0063459F"/>
    <w:rsid w:val="006345BE"/>
    <w:rsid w:val="0063557C"/>
    <w:rsid w:val="0063562D"/>
    <w:rsid w:val="00640D44"/>
    <w:rsid w:val="00640EE5"/>
    <w:rsid w:val="006428CE"/>
    <w:rsid w:val="00642E4C"/>
    <w:rsid w:val="006437AF"/>
    <w:rsid w:val="00646075"/>
    <w:rsid w:val="00647356"/>
    <w:rsid w:val="00650742"/>
    <w:rsid w:val="00650983"/>
    <w:rsid w:val="006525C9"/>
    <w:rsid w:val="00653357"/>
    <w:rsid w:val="0065515D"/>
    <w:rsid w:val="0065656B"/>
    <w:rsid w:val="00657D2A"/>
    <w:rsid w:val="006617D8"/>
    <w:rsid w:val="00662AB9"/>
    <w:rsid w:val="006705EB"/>
    <w:rsid w:val="00670731"/>
    <w:rsid w:val="006723B4"/>
    <w:rsid w:val="0067291E"/>
    <w:rsid w:val="00672F20"/>
    <w:rsid w:val="006730AD"/>
    <w:rsid w:val="006732D1"/>
    <w:rsid w:val="006741E0"/>
    <w:rsid w:val="006767CC"/>
    <w:rsid w:val="006777FE"/>
    <w:rsid w:val="00680185"/>
    <w:rsid w:val="0068029C"/>
    <w:rsid w:val="00680713"/>
    <w:rsid w:val="00680D61"/>
    <w:rsid w:val="00682BD4"/>
    <w:rsid w:val="00683CD4"/>
    <w:rsid w:val="006843F5"/>
    <w:rsid w:val="006915B6"/>
    <w:rsid w:val="00691792"/>
    <w:rsid w:val="00693231"/>
    <w:rsid w:val="00693417"/>
    <w:rsid w:val="006A018F"/>
    <w:rsid w:val="006A32CA"/>
    <w:rsid w:val="006A49D5"/>
    <w:rsid w:val="006A64CB"/>
    <w:rsid w:val="006A6672"/>
    <w:rsid w:val="006A6831"/>
    <w:rsid w:val="006B2357"/>
    <w:rsid w:val="006B3958"/>
    <w:rsid w:val="006B4594"/>
    <w:rsid w:val="006B570F"/>
    <w:rsid w:val="006B68F4"/>
    <w:rsid w:val="006C1448"/>
    <w:rsid w:val="006C4C24"/>
    <w:rsid w:val="006C5F91"/>
    <w:rsid w:val="006C6BC7"/>
    <w:rsid w:val="006D110B"/>
    <w:rsid w:val="006D2081"/>
    <w:rsid w:val="006D38A1"/>
    <w:rsid w:val="006D3B75"/>
    <w:rsid w:val="006D4D7E"/>
    <w:rsid w:val="006D555F"/>
    <w:rsid w:val="006D57FB"/>
    <w:rsid w:val="006D5B84"/>
    <w:rsid w:val="006D5F58"/>
    <w:rsid w:val="006D663E"/>
    <w:rsid w:val="006D667E"/>
    <w:rsid w:val="006E08CB"/>
    <w:rsid w:val="006E2149"/>
    <w:rsid w:val="006E58B1"/>
    <w:rsid w:val="006E7C2E"/>
    <w:rsid w:val="006F0AE2"/>
    <w:rsid w:val="006F22F4"/>
    <w:rsid w:val="006F33AC"/>
    <w:rsid w:val="006F606A"/>
    <w:rsid w:val="007005BC"/>
    <w:rsid w:val="007021E5"/>
    <w:rsid w:val="00702961"/>
    <w:rsid w:val="00703ABA"/>
    <w:rsid w:val="007052B4"/>
    <w:rsid w:val="007055E8"/>
    <w:rsid w:val="00705EF5"/>
    <w:rsid w:val="007066CF"/>
    <w:rsid w:val="00707A4D"/>
    <w:rsid w:val="00710A7A"/>
    <w:rsid w:val="00710C62"/>
    <w:rsid w:val="00710F75"/>
    <w:rsid w:val="00712D5B"/>
    <w:rsid w:val="007158BD"/>
    <w:rsid w:val="00716610"/>
    <w:rsid w:val="007173FC"/>
    <w:rsid w:val="00717AD9"/>
    <w:rsid w:val="00720C99"/>
    <w:rsid w:val="00721251"/>
    <w:rsid w:val="007214D8"/>
    <w:rsid w:val="0072254F"/>
    <w:rsid w:val="007240DC"/>
    <w:rsid w:val="00726B3E"/>
    <w:rsid w:val="00727388"/>
    <w:rsid w:val="00727AB0"/>
    <w:rsid w:val="0073078A"/>
    <w:rsid w:val="00732CE2"/>
    <w:rsid w:val="007333C3"/>
    <w:rsid w:val="007335A2"/>
    <w:rsid w:val="00735130"/>
    <w:rsid w:val="00736179"/>
    <w:rsid w:val="0073632D"/>
    <w:rsid w:val="00737AE0"/>
    <w:rsid w:val="00741EF8"/>
    <w:rsid w:val="0074331B"/>
    <w:rsid w:val="00745BCE"/>
    <w:rsid w:val="00747142"/>
    <w:rsid w:val="007478BE"/>
    <w:rsid w:val="00750572"/>
    <w:rsid w:val="00752930"/>
    <w:rsid w:val="00753ABF"/>
    <w:rsid w:val="00754766"/>
    <w:rsid w:val="0075709E"/>
    <w:rsid w:val="007661A8"/>
    <w:rsid w:val="007709E4"/>
    <w:rsid w:val="007764FF"/>
    <w:rsid w:val="00780686"/>
    <w:rsid w:val="00783F1B"/>
    <w:rsid w:val="007862CA"/>
    <w:rsid w:val="00786EC6"/>
    <w:rsid w:val="007877F8"/>
    <w:rsid w:val="007903A7"/>
    <w:rsid w:val="007913F7"/>
    <w:rsid w:val="00792241"/>
    <w:rsid w:val="00794F31"/>
    <w:rsid w:val="007958E2"/>
    <w:rsid w:val="007971EA"/>
    <w:rsid w:val="007A1BCB"/>
    <w:rsid w:val="007A44A2"/>
    <w:rsid w:val="007B1B1C"/>
    <w:rsid w:val="007B1CE9"/>
    <w:rsid w:val="007B20D7"/>
    <w:rsid w:val="007B2271"/>
    <w:rsid w:val="007B3856"/>
    <w:rsid w:val="007B3A6B"/>
    <w:rsid w:val="007B496D"/>
    <w:rsid w:val="007B52DF"/>
    <w:rsid w:val="007B7AEE"/>
    <w:rsid w:val="007C52C4"/>
    <w:rsid w:val="007C5D34"/>
    <w:rsid w:val="007C7B7B"/>
    <w:rsid w:val="007D0812"/>
    <w:rsid w:val="007D09FF"/>
    <w:rsid w:val="007D0F75"/>
    <w:rsid w:val="007D33F6"/>
    <w:rsid w:val="007D5053"/>
    <w:rsid w:val="007D6844"/>
    <w:rsid w:val="007D6A31"/>
    <w:rsid w:val="007D7411"/>
    <w:rsid w:val="007E1AF1"/>
    <w:rsid w:val="007E1E98"/>
    <w:rsid w:val="007E63B7"/>
    <w:rsid w:val="007F06F1"/>
    <w:rsid w:val="007F0CA7"/>
    <w:rsid w:val="007F16F3"/>
    <w:rsid w:val="007F4215"/>
    <w:rsid w:val="007F45B1"/>
    <w:rsid w:val="007F4DD9"/>
    <w:rsid w:val="00805508"/>
    <w:rsid w:val="00806E95"/>
    <w:rsid w:val="00807E7C"/>
    <w:rsid w:val="00810073"/>
    <w:rsid w:val="008119CE"/>
    <w:rsid w:val="00812B83"/>
    <w:rsid w:val="00814B82"/>
    <w:rsid w:val="00815CEB"/>
    <w:rsid w:val="0081630E"/>
    <w:rsid w:val="00817134"/>
    <w:rsid w:val="00817DFA"/>
    <w:rsid w:val="00821753"/>
    <w:rsid w:val="00821CD5"/>
    <w:rsid w:val="00822BF4"/>
    <w:rsid w:val="00824E8F"/>
    <w:rsid w:val="00824F1D"/>
    <w:rsid w:val="008266C8"/>
    <w:rsid w:val="00827745"/>
    <w:rsid w:val="00832C02"/>
    <w:rsid w:val="00840836"/>
    <w:rsid w:val="00840C47"/>
    <w:rsid w:val="00840D48"/>
    <w:rsid w:val="00842F81"/>
    <w:rsid w:val="00843268"/>
    <w:rsid w:val="0084384D"/>
    <w:rsid w:val="008450AA"/>
    <w:rsid w:val="008454AB"/>
    <w:rsid w:val="0084578F"/>
    <w:rsid w:val="008464C6"/>
    <w:rsid w:val="00846507"/>
    <w:rsid w:val="00847B15"/>
    <w:rsid w:val="00847F75"/>
    <w:rsid w:val="00853E50"/>
    <w:rsid w:val="008544EE"/>
    <w:rsid w:val="008562B2"/>
    <w:rsid w:val="00856A12"/>
    <w:rsid w:val="00861746"/>
    <w:rsid w:val="00861CC1"/>
    <w:rsid w:val="00861D60"/>
    <w:rsid w:val="008621A1"/>
    <w:rsid w:val="008630A8"/>
    <w:rsid w:val="0086458C"/>
    <w:rsid w:val="00865419"/>
    <w:rsid w:val="0086644E"/>
    <w:rsid w:val="008672A1"/>
    <w:rsid w:val="008700A0"/>
    <w:rsid w:val="00871673"/>
    <w:rsid w:val="00871B53"/>
    <w:rsid w:val="0087381C"/>
    <w:rsid w:val="00875F17"/>
    <w:rsid w:val="00877151"/>
    <w:rsid w:val="0088167B"/>
    <w:rsid w:val="00883175"/>
    <w:rsid w:val="008860FE"/>
    <w:rsid w:val="00887558"/>
    <w:rsid w:val="0089024B"/>
    <w:rsid w:val="008902F8"/>
    <w:rsid w:val="00890827"/>
    <w:rsid w:val="00890C9B"/>
    <w:rsid w:val="00891CD7"/>
    <w:rsid w:val="008940E0"/>
    <w:rsid w:val="00894337"/>
    <w:rsid w:val="00894433"/>
    <w:rsid w:val="00894DC0"/>
    <w:rsid w:val="00895BE8"/>
    <w:rsid w:val="008964BC"/>
    <w:rsid w:val="008A1431"/>
    <w:rsid w:val="008A1552"/>
    <w:rsid w:val="008A2F74"/>
    <w:rsid w:val="008A65E8"/>
    <w:rsid w:val="008B11CA"/>
    <w:rsid w:val="008B1257"/>
    <w:rsid w:val="008B5296"/>
    <w:rsid w:val="008B6981"/>
    <w:rsid w:val="008C1346"/>
    <w:rsid w:val="008C1572"/>
    <w:rsid w:val="008C21A3"/>
    <w:rsid w:val="008C4257"/>
    <w:rsid w:val="008C6CC1"/>
    <w:rsid w:val="008C6E1A"/>
    <w:rsid w:val="008C7222"/>
    <w:rsid w:val="008D4A97"/>
    <w:rsid w:val="008D573D"/>
    <w:rsid w:val="008D59BE"/>
    <w:rsid w:val="008D7765"/>
    <w:rsid w:val="008E215C"/>
    <w:rsid w:val="008E392C"/>
    <w:rsid w:val="008E528C"/>
    <w:rsid w:val="008E56A9"/>
    <w:rsid w:val="008E6D7F"/>
    <w:rsid w:val="008F0CBB"/>
    <w:rsid w:val="008F13DD"/>
    <w:rsid w:val="008F4293"/>
    <w:rsid w:val="008F47A9"/>
    <w:rsid w:val="008F4F0C"/>
    <w:rsid w:val="008F514A"/>
    <w:rsid w:val="008F629B"/>
    <w:rsid w:val="008F7A96"/>
    <w:rsid w:val="00900351"/>
    <w:rsid w:val="009004DE"/>
    <w:rsid w:val="00900BF3"/>
    <w:rsid w:val="00902EB1"/>
    <w:rsid w:val="009032C2"/>
    <w:rsid w:val="0090390D"/>
    <w:rsid w:val="00903F7D"/>
    <w:rsid w:val="00904C20"/>
    <w:rsid w:val="00905F73"/>
    <w:rsid w:val="00906129"/>
    <w:rsid w:val="009072E0"/>
    <w:rsid w:val="0090737F"/>
    <w:rsid w:val="009079BD"/>
    <w:rsid w:val="00913354"/>
    <w:rsid w:val="00914713"/>
    <w:rsid w:val="00914E5D"/>
    <w:rsid w:val="009158F1"/>
    <w:rsid w:val="0092197E"/>
    <w:rsid w:val="00922384"/>
    <w:rsid w:val="009231EE"/>
    <w:rsid w:val="00923DD7"/>
    <w:rsid w:val="009241D7"/>
    <w:rsid w:val="009259E1"/>
    <w:rsid w:val="00930085"/>
    <w:rsid w:val="00932E59"/>
    <w:rsid w:val="00935CD7"/>
    <w:rsid w:val="00936D4C"/>
    <w:rsid w:val="009408CF"/>
    <w:rsid w:val="0094173D"/>
    <w:rsid w:val="00941B9A"/>
    <w:rsid w:val="009424B1"/>
    <w:rsid w:val="00943125"/>
    <w:rsid w:val="00944128"/>
    <w:rsid w:val="00945400"/>
    <w:rsid w:val="0094651B"/>
    <w:rsid w:val="009467B8"/>
    <w:rsid w:val="009476A1"/>
    <w:rsid w:val="00947AE9"/>
    <w:rsid w:val="00947B16"/>
    <w:rsid w:val="00951239"/>
    <w:rsid w:val="009523A2"/>
    <w:rsid w:val="00953EAF"/>
    <w:rsid w:val="009544AC"/>
    <w:rsid w:val="00955FA5"/>
    <w:rsid w:val="00956EB3"/>
    <w:rsid w:val="00957D8A"/>
    <w:rsid w:val="00960DB7"/>
    <w:rsid w:val="0096372B"/>
    <w:rsid w:val="009667C7"/>
    <w:rsid w:val="00970019"/>
    <w:rsid w:val="00970DE4"/>
    <w:rsid w:val="009717E5"/>
    <w:rsid w:val="009738A6"/>
    <w:rsid w:val="00973C58"/>
    <w:rsid w:val="009741B4"/>
    <w:rsid w:val="009762EA"/>
    <w:rsid w:val="009772B3"/>
    <w:rsid w:val="009774BC"/>
    <w:rsid w:val="009776F5"/>
    <w:rsid w:val="009807FB"/>
    <w:rsid w:val="00981D39"/>
    <w:rsid w:val="00982FC1"/>
    <w:rsid w:val="009908A0"/>
    <w:rsid w:val="00991761"/>
    <w:rsid w:val="00991FEB"/>
    <w:rsid w:val="00992D1C"/>
    <w:rsid w:val="00994D05"/>
    <w:rsid w:val="009A0CBA"/>
    <w:rsid w:val="009A0FE1"/>
    <w:rsid w:val="009A1613"/>
    <w:rsid w:val="009A3633"/>
    <w:rsid w:val="009A4D32"/>
    <w:rsid w:val="009A61EA"/>
    <w:rsid w:val="009A6841"/>
    <w:rsid w:val="009A742E"/>
    <w:rsid w:val="009A74DD"/>
    <w:rsid w:val="009A7580"/>
    <w:rsid w:val="009A7795"/>
    <w:rsid w:val="009A7D6F"/>
    <w:rsid w:val="009B20D5"/>
    <w:rsid w:val="009C188C"/>
    <w:rsid w:val="009C27BC"/>
    <w:rsid w:val="009C2FE2"/>
    <w:rsid w:val="009C308A"/>
    <w:rsid w:val="009C4423"/>
    <w:rsid w:val="009C794A"/>
    <w:rsid w:val="009D0800"/>
    <w:rsid w:val="009D1931"/>
    <w:rsid w:val="009E0A9B"/>
    <w:rsid w:val="009E27E0"/>
    <w:rsid w:val="009E3722"/>
    <w:rsid w:val="009E5570"/>
    <w:rsid w:val="009E6807"/>
    <w:rsid w:val="009E75F3"/>
    <w:rsid w:val="009E77A0"/>
    <w:rsid w:val="009F02B5"/>
    <w:rsid w:val="009F1A16"/>
    <w:rsid w:val="009F28F9"/>
    <w:rsid w:val="009F3F00"/>
    <w:rsid w:val="009F4CD9"/>
    <w:rsid w:val="00A00B57"/>
    <w:rsid w:val="00A01515"/>
    <w:rsid w:val="00A015C8"/>
    <w:rsid w:val="00A017B8"/>
    <w:rsid w:val="00A01B73"/>
    <w:rsid w:val="00A03793"/>
    <w:rsid w:val="00A045CC"/>
    <w:rsid w:val="00A04E4C"/>
    <w:rsid w:val="00A06991"/>
    <w:rsid w:val="00A11022"/>
    <w:rsid w:val="00A11709"/>
    <w:rsid w:val="00A13891"/>
    <w:rsid w:val="00A138C9"/>
    <w:rsid w:val="00A140C8"/>
    <w:rsid w:val="00A14BF4"/>
    <w:rsid w:val="00A16A6A"/>
    <w:rsid w:val="00A21CA0"/>
    <w:rsid w:val="00A21D4B"/>
    <w:rsid w:val="00A22483"/>
    <w:rsid w:val="00A2359A"/>
    <w:rsid w:val="00A2404A"/>
    <w:rsid w:val="00A26679"/>
    <w:rsid w:val="00A2750F"/>
    <w:rsid w:val="00A304C0"/>
    <w:rsid w:val="00A30776"/>
    <w:rsid w:val="00A31E5B"/>
    <w:rsid w:val="00A31FEB"/>
    <w:rsid w:val="00A324E5"/>
    <w:rsid w:val="00A335D1"/>
    <w:rsid w:val="00A352E4"/>
    <w:rsid w:val="00A40250"/>
    <w:rsid w:val="00A404F3"/>
    <w:rsid w:val="00A4296A"/>
    <w:rsid w:val="00A44AD0"/>
    <w:rsid w:val="00A50708"/>
    <w:rsid w:val="00A529B2"/>
    <w:rsid w:val="00A5353B"/>
    <w:rsid w:val="00A53753"/>
    <w:rsid w:val="00A53B93"/>
    <w:rsid w:val="00A60E71"/>
    <w:rsid w:val="00A614CC"/>
    <w:rsid w:val="00A66B1B"/>
    <w:rsid w:val="00A70AFF"/>
    <w:rsid w:val="00A712AA"/>
    <w:rsid w:val="00A72723"/>
    <w:rsid w:val="00A730F4"/>
    <w:rsid w:val="00A73340"/>
    <w:rsid w:val="00A8189C"/>
    <w:rsid w:val="00A848E9"/>
    <w:rsid w:val="00A84D46"/>
    <w:rsid w:val="00A85912"/>
    <w:rsid w:val="00A85DA7"/>
    <w:rsid w:val="00A91419"/>
    <w:rsid w:val="00A9198B"/>
    <w:rsid w:val="00A93E8E"/>
    <w:rsid w:val="00A94F38"/>
    <w:rsid w:val="00A9566D"/>
    <w:rsid w:val="00A958CC"/>
    <w:rsid w:val="00A962E3"/>
    <w:rsid w:val="00A96929"/>
    <w:rsid w:val="00A97250"/>
    <w:rsid w:val="00AA34B9"/>
    <w:rsid w:val="00AA51E4"/>
    <w:rsid w:val="00AA6088"/>
    <w:rsid w:val="00AA77B2"/>
    <w:rsid w:val="00AA7F6F"/>
    <w:rsid w:val="00AB154C"/>
    <w:rsid w:val="00AB213F"/>
    <w:rsid w:val="00AB3CE5"/>
    <w:rsid w:val="00AB4EC4"/>
    <w:rsid w:val="00AB57E0"/>
    <w:rsid w:val="00AB7730"/>
    <w:rsid w:val="00AC0E1D"/>
    <w:rsid w:val="00AC3A8E"/>
    <w:rsid w:val="00AC7817"/>
    <w:rsid w:val="00AD1839"/>
    <w:rsid w:val="00AD2E60"/>
    <w:rsid w:val="00AD6619"/>
    <w:rsid w:val="00AD725F"/>
    <w:rsid w:val="00AE1CA1"/>
    <w:rsid w:val="00AE1E59"/>
    <w:rsid w:val="00AE2FF2"/>
    <w:rsid w:val="00AE396B"/>
    <w:rsid w:val="00AE4865"/>
    <w:rsid w:val="00AE53BE"/>
    <w:rsid w:val="00AF555C"/>
    <w:rsid w:val="00AF5662"/>
    <w:rsid w:val="00AF5BAC"/>
    <w:rsid w:val="00AF5EBB"/>
    <w:rsid w:val="00AF7353"/>
    <w:rsid w:val="00B00065"/>
    <w:rsid w:val="00B032C2"/>
    <w:rsid w:val="00B04384"/>
    <w:rsid w:val="00B06B65"/>
    <w:rsid w:val="00B12729"/>
    <w:rsid w:val="00B16D54"/>
    <w:rsid w:val="00B17BDA"/>
    <w:rsid w:val="00B22BD4"/>
    <w:rsid w:val="00B23446"/>
    <w:rsid w:val="00B24648"/>
    <w:rsid w:val="00B26A75"/>
    <w:rsid w:val="00B26B59"/>
    <w:rsid w:val="00B26BA8"/>
    <w:rsid w:val="00B27AFE"/>
    <w:rsid w:val="00B27ECF"/>
    <w:rsid w:val="00B30751"/>
    <w:rsid w:val="00B32E6D"/>
    <w:rsid w:val="00B365A1"/>
    <w:rsid w:val="00B370CF"/>
    <w:rsid w:val="00B371FB"/>
    <w:rsid w:val="00B400F6"/>
    <w:rsid w:val="00B40DEA"/>
    <w:rsid w:val="00B419AC"/>
    <w:rsid w:val="00B42A68"/>
    <w:rsid w:val="00B43F1A"/>
    <w:rsid w:val="00B44D32"/>
    <w:rsid w:val="00B45DEE"/>
    <w:rsid w:val="00B45F50"/>
    <w:rsid w:val="00B46053"/>
    <w:rsid w:val="00B47AE8"/>
    <w:rsid w:val="00B5129D"/>
    <w:rsid w:val="00B5214F"/>
    <w:rsid w:val="00B523E9"/>
    <w:rsid w:val="00B525C7"/>
    <w:rsid w:val="00B5331B"/>
    <w:rsid w:val="00B540C3"/>
    <w:rsid w:val="00B54EBF"/>
    <w:rsid w:val="00B57712"/>
    <w:rsid w:val="00B620A8"/>
    <w:rsid w:val="00B646AF"/>
    <w:rsid w:val="00B65BCA"/>
    <w:rsid w:val="00B70BA4"/>
    <w:rsid w:val="00B71665"/>
    <w:rsid w:val="00B740C8"/>
    <w:rsid w:val="00B74145"/>
    <w:rsid w:val="00B7614F"/>
    <w:rsid w:val="00B76B8A"/>
    <w:rsid w:val="00B807F0"/>
    <w:rsid w:val="00B80A1F"/>
    <w:rsid w:val="00B90116"/>
    <w:rsid w:val="00B906C3"/>
    <w:rsid w:val="00B90F3C"/>
    <w:rsid w:val="00B92B32"/>
    <w:rsid w:val="00B931D2"/>
    <w:rsid w:val="00B93413"/>
    <w:rsid w:val="00BA1730"/>
    <w:rsid w:val="00BA28B2"/>
    <w:rsid w:val="00BA2D85"/>
    <w:rsid w:val="00BA3604"/>
    <w:rsid w:val="00BA4095"/>
    <w:rsid w:val="00BA49DA"/>
    <w:rsid w:val="00BA49F7"/>
    <w:rsid w:val="00BA770E"/>
    <w:rsid w:val="00BA79C1"/>
    <w:rsid w:val="00BA7A04"/>
    <w:rsid w:val="00BB0569"/>
    <w:rsid w:val="00BB06AF"/>
    <w:rsid w:val="00BB2911"/>
    <w:rsid w:val="00BC0911"/>
    <w:rsid w:val="00BC0A33"/>
    <w:rsid w:val="00BC0E07"/>
    <w:rsid w:val="00BC1EFB"/>
    <w:rsid w:val="00BC2C0F"/>
    <w:rsid w:val="00BC3D1A"/>
    <w:rsid w:val="00BC458A"/>
    <w:rsid w:val="00BC6050"/>
    <w:rsid w:val="00BD0B2A"/>
    <w:rsid w:val="00BD14BC"/>
    <w:rsid w:val="00BD1D4C"/>
    <w:rsid w:val="00BD27CC"/>
    <w:rsid w:val="00BD3761"/>
    <w:rsid w:val="00BD3D1B"/>
    <w:rsid w:val="00BD4C19"/>
    <w:rsid w:val="00BD645D"/>
    <w:rsid w:val="00BD6F44"/>
    <w:rsid w:val="00BD78F1"/>
    <w:rsid w:val="00BE19C1"/>
    <w:rsid w:val="00BE341A"/>
    <w:rsid w:val="00BE4969"/>
    <w:rsid w:val="00BE6985"/>
    <w:rsid w:val="00BE711F"/>
    <w:rsid w:val="00BE7897"/>
    <w:rsid w:val="00BF14E4"/>
    <w:rsid w:val="00BF1C5C"/>
    <w:rsid w:val="00BF44AB"/>
    <w:rsid w:val="00BF4F26"/>
    <w:rsid w:val="00BF5040"/>
    <w:rsid w:val="00BF6C1E"/>
    <w:rsid w:val="00BF7B6D"/>
    <w:rsid w:val="00C00320"/>
    <w:rsid w:val="00C004FE"/>
    <w:rsid w:val="00C00CD2"/>
    <w:rsid w:val="00C03D75"/>
    <w:rsid w:val="00C05036"/>
    <w:rsid w:val="00C052B8"/>
    <w:rsid w:val="00C05482"/>
    <w:rsid w:val="00C06B0F"/>
    <w:rsid w:val="00C13CCA"/>
    <w:rsid w:val="00C1412D"/>
    <w:rsid w:val="00C1508B"/>
    <w:rsid w:val="00C171E5"/>
    <w:rsid w:val="00C208AF"/>
    <w:rsid w:val="00C253AD"/>
    <w:rsid w:val="00C25AB0"/>
    <w:rsid w:val="00C25C95"/>
    <w:rsid w:val="00C26CBF"/>
    <w:rsid w:val="00C27285"/>
    <w:rsid w:val="00C2792F"/>
    <w:rsid w:val="00C27E72"/>
    <w:rsid w:val="00C30B13"/>
    <w:rsid w:val="00C332DE"/>
    <w:rsid w:val="00C333F8"/>
    <w:rsid w:val="00C33C26"/>
    <w:rsid w:val="00C344FB"/>
    <w:rsid w:val="00C345EB"/>
    <w:rsid w:val="00C36B40"/>
    <w:rsid w:val="00C40B0D"/>
    <w:rsid w:val="00C43C55"/>
    <w:rsid w:val="00C52D63"/>
    <w:rsid w:val="00C53986"/>
    <w:rsid w:val="00C53B9A"/>
    <w:rsid w:val="00C550EC"/>
    <w:rsid w:val="00C57B52"/>
    <w:rsid w:val="00C605D3"/>
    <w:rsid w:val="00C60802"/>
    <w:rsid w:val="00C609F6"/>
    <w:rsid w:val="00C60C95"/>
    <w:rsid w:val="00C621D8"/>
    <w:rsid w:val="00C629DE"/>
    <w:rsid w:val="00C632C0"/>
    <w:rsid w:val="00C632D8"/>
    <w:rsid w:val="00C6340C"/>
    <w:rsid w:val="00C64DD0"/>
    <w:rsid w:val="00C657D5"/>
    <w:rsid w:val="00C668B6"/>
    <w:rsid w:val="00C66E11"/>
    <w:rsid w:val="00C67E97"/>
    <w:rsid w:val="00C700BC"/>
    <w:rsid w:val="00C70C69"/>
    <w:rsid w:val="00C7143F"/>
    <w:rsid w:val="00C7168F"/>
    <w:rsid w:val="00C74BFB"/>
    <w:rsid w:val="00C75CD1"/>
    <w:rsid w:val="00C809C3"/>
    <w:rsid w:val="00C8239B"/>
    <w:rsid w:val="00C8453C"/>
    <w:rsid w:val="00C84748"/>
    <w:rsid w:val="00C877B6"/>
    <w:rsid w:val="00C90870"/>
    <w:rsid w:val="00C90D2C"/>
    <w:rsid w:val="00C93146"/>
    <w:rsid w:val="00C9365D"/>
    <w:rsid w:val="00C94261"/>
    <w:rsid w:val="00C95398"/>
    <w:rsid w:val="00C955B0"/>
    <w:rsid w:val="00C95EDE"/>
    <w:rsid w:val="00C97E77"/>
    <w:rsid w:val="00CA1AA9"/>
    <w:rsid w:val="00CA2C80"/>
    <w:rsid w:val="00CA3010"/>
    <w:rsid w:val="00CA34A3"/>
    <w:rsid w:val="00CA3BB8"/>
    <w:rsid w:val="00CA5174"/>
    <w:rsid w:val="00CA63D8"/>
    <w:rsid w:val="00CA7324"/>
    <w:rsid w:val="00CA7560"/>
    <w:rsid w:val="00CA75F4"/>
    <w:rsid w:val="00CB1C3E"/>
    <w:rsid w:val="00CB4619"/>
    <w:rsid w:val="00CB4B1E"/>
    <w:rsid w:val="00CC0828"/>
    <w:rsid w:val="00CC1742"/>
    <w:rsid w:val="00CC21A5"/>
    <w:rsid w:val="00CC25D2"/>
    <w:rsid w:val="00CC273C"/>
    <w:rsid w:val="00CC2A7D"/>
    <w:rsid w:val="00CC5DE5"/>
    <w:rsid w:val="00CC78AA"/>
    <w:rsid w:val="00CC7B8B"/>
    <w:rsid w:val="00CC7E02"/>
    <w:rsid w:val="00CD1761"/>
    <w:rsid w:val="00CD24D7"/>
    <w:rsid w:val="00CD35BF"/>
    <w:rsid w:val="00CD4F6E"/>
    <w:rsid w:val="00CD67CD"/>
    <w:rsid w:val="00CD6B78"/>
    <w:rsid w:val="00CE190C"/>
    <w:rsid w:val="00CE29B7"/>
    <w:rsid w:val="00CE35CC"/>
    <w:rsid w:val="00CE4A4B"/>
    <w:rsid w:val="00CE4ACD"/>
    <w:rsid w:val="00CE5192"/>
    <w:rsid w:val="00CE5A7D"/>
    <w:rsid w:val="00CE6500"/>
    <w:rsid w:val="00CE7E24"/>
    <w:rsid w:val="00CF0E0F"/>
    <w:rsid w:val="00CF145B"/>
    <w:rsid w:val="00CF1EAE"/>
    <w:rsid w:val="00CF20EF"/>
    <w:rsid w:val="00CF4DA9"/>
    <w:rsid w:val="00CF6ADB"/>
    <w:rsid w:val="00CF77A4"/>
    <w:rsid w:val="00D004B8"/>
    <w:rsid w:val="00D02F9B"/>
    <w:rsid w:val="00D037B6"/>
    <w:rsid w:val="00D03942"/>
    <w:rsid w:val="00D06435"/>
    <w:rsid w:val="00D069DE"/>
    <w:rsid w:val="00D07452"/>
    <w:rsid w:val="00D10199"/>
    <w:rsid w:val="00D118D4"/>
    <w:rsid w:val="00D12DA2"/>
    <w:rsid w:val="00D130C8"/>
    <w:rsid w:val="00D16B1B"/>
    <w:rsid w:val="00D205BD"/>
    <w:rsid w:val="00D25D94"/>
    <w:rsid w:val="00D3018A"/>
    <w:rsid w:val="00D3097C"/>
    <w:rsid w:val="00D31104"/>
    <w:rsid w:val="00D31156"/>
    <w:rsid w:val="00D3116B"/>
    <w:rsid w:val="00D35B77"/>
    <w:rsid w:val="00D4083C"/>
    <w:rsid w:val="00D42434"/>
    <w:rsid w:val="00D43675"/>
    <w:rsid w:val="00D45102"/>
    <w:rsid w:val="00D46134"/>
    <w:rsid w:val="00D501B9"/>
    <w:rsid w:val="00D507EF"/>
    <w:rsid w:val="00D53B38"/>
    <w:rsid w:val="00D53CCD"/>
    <w:rsid w:val="00D55D71"/>
    <w:rsid w:val="00D56AA9"/>
    <w:rsid w:val="00D56F26"/>
    <w:rsid w:val="00D57A5A"/>
    <w:rsid w:val="00D57E4B"/>
    <w:rsid w:val="00D57F72"/>
    <w:rsid w:val="00D6001F"/>
    <w:rsid w:val="00D60519"/>
    <w:rsid w:val="00D60D19"/>
    <w:rsid w:val="00D60EC5"/>
    <w:rsid w:val="00D62B20"/>
    <w:rsid w:val="00D63800"/>
    <w:rsid w:val="00D64376"/>
    <w:rsid w:val="00D65F67"/>
    <w:rsid w:val="00D6699F"/>
    <w:rsid w:val="00D75AB7"/>
    <w:rsid w:val="00D75B56"/>
    <w:rsid w:val="00D802BD"/>
    <w:rsid w:val="00D80335"/>
    <w:rsid w:val="00D8042C"/>
    <w:rsid w:val="00D83484"/>
    <w:rsid w:val="00D83BBC"/>
    <w:rsid w:val="00D83D06"/>
    <w:rsid w:val="00D8406A"/>
    <w:rsid w:val="00D87CC0"/>
    <w:rsid w:val="00D9401A"/>
    <w:rsid w:val="00D94144"/>
    <w:rsid w:val="00DA07D4"/>
    <w:rsid w:val="00DA0A30"/>
    <w:rsid w:val="00DA1443"/>
    <w:rsid w:val="00DA27C6"/>
    <w:rsid w:val="00DA3D06"/>
    <w:rsid w:val="00DA3F2C"/>
    <w:rsid w:val="00DA59EE"/>
    <w:rsid w:val="00DA677B"/>
    <w:rsid w:val="00DB08EF"/>
    <w:rsid w:val="00DB16C9"/>
    <w:rsid w:val="00DB172B"/>
    <w:rsid w:val="00DB1AD6"/>
    <w:rsid w:val="00DB2142"/>
    <w:rsid w:val="00DB2598"/>
    <w:rsid w:val="00DB26E7"/>
    <w:rsid w:val="00DB37AD"/>
    <w:rsid w:val="00DB60C1"/>
    <w:rsid w:val="00DB6E73"/>
    <w:rsid w:val="00DB77FD"/>
    <w:rsid w:val="00DB7E8E"/>
    <w:rsid w:val="00DC1758"/>
    <w:rsid w:val="00DC193D"/>
    <w:rsid w:val="00DC1A31"/>
    <w:rsid w:val="00DC2273"/>
    <w:rsid w:val="00DC2762"/>
    <w:rsid w:val="00DC44E3"/>
    <w:rsid w:val="00DC48D3"/>
    <w:rsid w:val="00DC7993"/>
    <w:rsid w:val="00DC79A0"/>
    <w:rsid w:val="00DD1CA0"/>
    <w:rsid w:val="00DD201F"/>
    <w:rsid w:val="00DD2C52"/>
    <w:rsid w:val="00DD2D5C"/>
    <w:rsid w:val="00DD2F62"/>
    <w:rsid w:val="00DD3298"/>
    <w:rsid w:val="00DD4578"/>
    <w:rsid w:val="00DD4D22"/>
    <w:rsid w:val="00DD510D"/>
    <w:rsid w:val="00DD668F"/>
    <w:rsid w:val="00DD75F0"/>
    <w:rsid w:val="00DE0186"/>
    <w:rsid w:val="00DE1C9D"/>
    <w:rsid w:val="00DE237E"/>
    <w:rsid w:val="00DE366F"/>
    <w:rsid w:val="00DE3823"/>
    <w:rsid w:val="00DE5528"/>
    <w:rsid w:val="00DE567F"/>
    <w:rsid w:val="00DE6BD0"/>
    <w:rsid w:val="00DF06CE"/>
    <w:rsid w:val="00DF148D"/>
    <w:rsid w:val="00DF20B5"/>
    <w:rsid w:val="00DF315A"/>
    <w:rsid w:val="00DF3E04"/>
    <w:rsid w:val="00DF559F"/>
    <w:rsid w:val="00DF6058"/>
    <w:rsid w:val="00DF625F"/>
    <w:rsid w:val="00DF7331"/>
    <w:rsid w:val="00E004D3"/>
    <w:rsid w:val="00E005C9"/>
    <w:rsid w:val="00E00F03"/>
    <w:rsid w:val="00E02528"/>
    <w:rsid w:val="00E04D69"/>
    <w:rsid w:val="00E05CC2"/>
    <w:rsid w:val="00E06C3E"/>
    <w:rsid w:val="00E0725F"/>
    <w:rsid w:val="00E0745A"/>
    <w:rsid w:val="00E07D9D"/>
    <w:rsid w:val="00E13E08"/>
    <w:rsid w:val="00E1408D"/>
    <w:rsid w:val="00E14199"/>
    <w:rsid w:val="00E14BA1"/>
    <w:rsid w:val="00E16025"/>
    <w:rsid w:val="00E167EF"/>
    <w:rsid w:val="00E16858"/>
    <w:rsid w:val="00E175A7"/>
    <w:rsid w:val="00E249AB"/>
    <w:rsid w:val="00E307E1"/>
    <w:rsid w:val="00E30B02"/>
    <w:rsid w:val="00E30B51"/>
    <w:rsid w:val="00E30C1F"/>
    <w:rsid w:val="00E3140C"/>
    <w:rsid w:val="00E31C53"/>
    <w:rsid w:val="00E31F39"/>
    <w:rsid w:val="00E32F0A"/>
    <w:rsid w:val="00E360A9"/>
    <w:rsid w:val="00E364AA"/>
    <w:rsid w:val="00E425FA"/>
    <w:rsid w:val="00E44092"/>
    <w:rsid w:val="00E44533"/>
    <w:rsid w:val="00E463AE"/>
    <w:rsid w:val="00E514F7"/>
    <w:rsid w:val="00E51722"/>
    <w:rsid w:val="00E52234"/>
    <w:rsid w:val="00E52AA6"/>
    <w:rsid w:val="00E5407A"/>
    <w:rsid w:val="00E55353"/>
    <w:rsid w:val="00E56415"/>
    <w:rsid w:val="00E61381"/>
    <w:rsid w:val="00E61B9E"/>
    <w:rsid w:val="00E6568E"/>
    <w:rsid w:val="00E6581C"/>
    <w:rsid w:val="00E65F10"/>
    <w:rsid w:val="00E666AF"/>
    <w:rsid w:val="00E67301"/>
    <w:rsid w:val="00E7021C"/>
    <w:rsid w:val="00E70590"/>
    <w:rsid w:val="00E70A9E"/>
    <w:rsid w:val="00E70D06"/>
    <w:rsid w:val="00E711D1"/>
    <w:rsid w:val="00E7125B"/>
    <w:rsid w:val="00E72CD7"/>
    <w:rsid w:val="00E73B44"/>
    <w:rsid w:val="00E75A86"/>
    <w:rsid w:val="00E76734"/>
    <w:rsid w:val="00E77BB5"/>
    <w:rsid w:val="00E77E37"/>
    <w:rsid w:val="00E817D6"/>
    <w:rsid w:val="00E8189C"/>
    <w:rsid w:val="00E8255E"/>
    <w:rsid w:val="00E82D65"/>
    <w:rsid w:val="00E83BB8"/>
    <w:rsid w:val="00E853EB"/>
    <w:rsid w:val="00E86323"/>
    <w:rsid w:val="00E86CC2"/>
    <w:rsid w:val="00E91809"/>
    <w:rsid w:val="00E91AB5"/>
    <w:rsid w:val="00E91BAD"/>
    <w:rsid w:val="00E96CA3"/>
    <w:rsid w:val="00E97341"/>
    <w:rsid w:val="00E97B76"/>
    <w:rsid w:val="00E97C7E"/>
    <w:rsid w:val="00EA031F"/>
    <w:rsid w:val="00EA10B7"/>
    <w:rsid w:val="00EA16AC"/>
    <w:rsid w:val="00EA296B"/>
    <w:rsid w:val="00EA2979"/>
    <w:rsid w:val="00EA2DA2"/>
    <w:rsid w:val="00EA4B6A"/>
    <w:rsid w:val="00EA6FC8"/>
    <w:rsid w:val="00EA79BC"/>
    <w:rsid w:val="00EB02FC"/>
    <w:rsid w:val="00EC1297"/>
    <w:rsid w:val="00EC1ED0"/>
    <w:rsid w:val="00EC2470"/>
    <w:rsid w:val="00EC5323"/>
    <w:rsid w:val="00ED05DD"/>
    <w:rsid w:val="00ED3325"/>
    <w:rsid w:val="00ED3392"/>
    <w:rsid w:val="00ED5087"/>
    <w:rsid w:val="00ED5E87"/>
    <w:rsid w:val="00ED7AA5"/>
    <w:rsid w:val="00EE03DC"/>
    <w:rsid w:val="00EE0AC9"/>
    <w:rsid w:val="00EE1738"/>
    <w:rsid w:val="00EE19CF"/>
    <w:rsid w:val="00EE466C"/>
    <w:rsid w:val="00EE7E22"/>
    <w:rsid w:val="00EF162B"/>
    <w:rsid w:val="00EF255A"/>
    <w:rsid w:val="00EF4522"/>
    <w:rsid w:val="00EF4BDC"/>
    <w:rsid w:val="00EF5839"/>
    <w:rsid w:val="00EF6FFF"/>
    <w:rsid w:val="00F00DAC"/>
    <w:rsid w:val="00F020E1"/>
    <w:rsid w:val="00F02ECA"/>
    <w:rsid w:val="00F04F83"/>
    <w:rsid w:val="00F061A3"/>
    <w:rsid w:val="00F06AC0"/>
    <w:rsid w:val="00F06CA1"/>
    <w:rsid w:val="00F07937"/>
    <w:rsid w:val="00F10387"/>
    <w:rsid w:val="00F12130"/>
    <w:rsid w:val="00F133C6"/>
    <w:rsid w:val="00F141A5"/>
    <w:rsid w:val="00F143DD"/>
    <w:rsid w:val="00F20BBA"/>
    <w:rsid w:val="00F22F07"/>
    <w:rsid w:val="00F237F5"/>
    <w:rsid w:val="00F24733"/>
    <w:rsid w:val="00F24A83"/>
    <w:rsid w:val="00F266C6"/>
    <w:rsid w:val="00F27CBA"/>
    <w:rsid w:val="00F30DE1"/>
    <w:rsid w:val="00F310B2"/>
    <w:rsid w:val="00F324A5"/>
    <w:rsid w:val="00F367E5"/>
    <w:rsid w:val="00F40095"/>
    <w:rsid w:val="00F41DB7"/>
    <w:rsid w:val="00F4233F"/>
    <w:rsid w:val="00F433DF"/>
    <w:rsid w:val="00F441F9"/>
    <w:rsid w:val="00F44F08"/>
    <w:rsid w:val="00F451B2"/>
    <w:rsid w:val="00F45A3E"/>
    <w:rsid w:val="00F47C2C"/>
    <w:rsid w:val="00F50263"/>
    <w:rsid w:val="00F5057B"/>
    <w:rsid w:val="00F51057"/>
    <w:rsid w:val="00F525A2"/>
    <w:rsid w:val="00F52A67"/>
    <w:rsid w:val="00F52BCA"/>
    <w:rsid w:val="00F533B9"/>
    <w:rsid w:val="00F5368C"/>
    <w:rsid w:val="00F540B5"/>
    <w:rsid w:val="00F616B1"/>
    <w:rsid w:val="00F62208"/>
    <w:rsid w:val="00F645A4"/>
    <w:rsid w:val="00F645BC"/>
    <w:rsid w:val="00F64995"/>
    <w:rsid w:val="00F7186F"/>
    <w:rsid w:val="00F76967"/>
    <w:rsid w:val="00F77A52"/>
    <w:rsid w:val="00F80F3E"/>
    <w:rsid w:val="00F81768"/>
    <w:rsid w:val="00F82F3F"/>
    <w:rsid w:val="00F83748"/>
    <w:rsid w:val="00F84992"/>
    <w:rsid w:val="00F85B35"/>
    <w:rsid w:val="00F85E5B"/>
    <w:rsid w:val="00F86098"/>
    <w:rsid w:val="00F861CC"/>
    <w:rsid w:val="00F86A78"/>
    <w:rsid w:val="00F87B41"/>
    <w:rsid w:val="00F90B2B"/>
    <w:rsid w:val="00F9333E"/>
    <w:rsid w:val="00F93E6A"/>
    <w:rsid w:val="00F94D77"/>
    <w:rsid w:val="00F96D34"/>
    <w:rsid w:val="00F96E04"/>
    <w:rsid w:val="00FA00CF"/>
    <w:rsid w:val="00FA1C84"/>
    <w:rsid w:val="00FA296F"/>
    <w:rsid w:val="00FA4E3A"/>
    <w:rsid w:val="00FA6CA5"/>
    <w:rsid w:val="00FA7A55"/>
    <w:rsid w:val="00FB194E"/>
    <w:rsid w:val="00FB1C23"/>
    <w:rsid w:val="00FB1D0C"/>
    <w:rsid w:val="00FB6BD8"/>
    <w:rsid w:val="00FB714D"/>
    <w:rsid w:val="00FB7162"/>
    <w:rsid w:val="00FC0765"/>
    <w:rsid w:val="00FC1328"/>
    <w:rsid w:val="00FC3E23"/>
    <w:rsid w:val="00FC42D3"/>
    <w:rsid w:val="00FC56B0"/>
    <w:rsid w:val="00FC7DA1"/>
    <w:rsid w:val="00FD2A8F"/>
    <w:rsid w:val="00FD2AAE"/>
    <w:rsid w:val="00FD3521"/>
    <w:rsid w:val="00FD37E2"/>
    <w:rsid w:val="00FD52B9"/>
    <w:rsid w:val="00FD6447"/>
    <w:rsid w:val="00FD6DF8"/>
    <w:rsid w:val="00FD711A"/>
    <w:rsid w:val="00FE126B"/>
    <w:rsid w:val="00FE2445"/>
    <w:rsid w:val="00FE39D9"/>
    <w:rsid w:val="00FE3F3B"/>
    <w:rsid w:val="00FE4F16"/>
    <w:rsid w:val="00FE6119"/>
    <w:rsid w:val="00FE70C6"/>
    <w:rsid w:val="00FE7353"/>
    <w:rsid w:val="00FE7806"/>
    <w:rsid w:val="00FF000A"/>
    <w:rsid w:val="00FF4777"/>
    <w:rsid w:val="00FF5127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316F"/>
  <w15:docId w15:val="{2D019699-BECE-4AD9-B3B5-270FF57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016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016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16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16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6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16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16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166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166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166C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50166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016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0166C"/>
  </w:style>
  <w:style w:type="paragraph" w:customStyle="1" w:styleId="a8">
    <w:name w:val="Внимание: недобросовестность!"/>
    <w:basedOn w:val="a6"/>
    <w:next w:val="a"/>
    <w:uiPriority w:val="99"/>
    <w:rsid w:val="0050166C"/>
  </w:style>
  <w:style w:type="character" w:customStyle="1" w:styleId="a9">
    <w:name w:val="Выделение для Базового Поиска"/>
    <w:basedOn w:val="a3"/>
    <w:uiPriority w:val="99"/>
    <w:rsid w:val="0050166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0166C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0166C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50166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0166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0166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0166C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50166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016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0166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0166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0166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0166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0166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0166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0166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0166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016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0166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0166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016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0166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0166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0166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0166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0166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0166C"/>
  </w:style>
  <w:style w:type="paragraph" w:customStyle="1" w:styleId="aff4">
    <w:name w:val="Моноширинный"/>
    <w:basedOn w:val="a"/>
    <w:next w:val="a"/>
    <w:uiPriority w:val="99"/>
    <w:rsid w:val="0050166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0166C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50166C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50166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0166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50166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50166C"/>
    <w:pPr>
      <w:ind w:left="140"/>
    </w:pPr>
  </w:style>
  <w:style w:type="character" w:customStyle="1" w:styleId="affb">
    <w:name w:val="Опечатки"/>
    <w:uiPriority w:val="99"/>
    <w:rsid w:val="0050166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0166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0166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50166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0166C"/>
  </w:style>
  <w:style w:type="paragraph" w:customStyle="1" w:styleId="afff0">
    <w:name w:val="Постоянная часть *"/>
    <w:basedOn w:val="ae"/>
    <w:next w:val="a"/>
    <w:uiPriority w:val="99"/>
    <w:rsid w:val="0050166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50166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50166C"/>
  </w:style>
  <w:style w:type="paragraph" w:customStyle="1" w:styleId="afff3">
    <w:name w:val="Примечание."/>
    <w:basedOn w:val="a6"/>
    <w:next w:val="a"/>
    <w:uiPriority w:val="99"/>
    <w:rsid w:val="0050166C"/>
  </w:style>
  <w:style w:type="character" w:customStyle="1" w:styleId="afff4">
    <w:name w:val="Продолжение ссылки"/>
    <w:basedOn w:val="a4"/>
    <w:uiPriority w:val="99"/>
    <w:rsid w:val="0050166C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0166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50166C"/>
  </w:style>
  <w:style w:type="paragraph" w:customStyle="1" w:styleId="afff7">
    <w:name w:val="Текст в таблице"/>
    <w:basedOn w:val="aff8"/>
    <w:next w:val="a"/>
    <w:uiPriority w:val="99"/>
    <w:rsid w:val="0050166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50166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50166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50166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50166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016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5016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166C"/>
    <w:pPr>
      <w:spacing w:before="300"/>
      <w:ind w:firstLine="0"/>
      <w:jc w:val="left"/>
    </w:pPr>
  </w:style>
  <w:style w:type="paragraph" w:customStyle="1" w:styleId="ConsPlusCell">
    <w:name w:val="ConsPlusCell"/>
    <w:uiPriority w:val="99"/>
    <w:rsid w:val="005C267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462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unhideWhenUsed/>
    <w:rsid w:val="000F68C4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F68C4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0F68C4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F68C4"/>
    <w:rPr>
      <w:rFonts w:ascii="Arial" w:hAnsi="Arial" w:cs="Arial"/>
      <w:sz w:val="26"/>
      <w:szCs w:val="26"/>
    </w:rPr>
  </w:style>
  <w:style w:type="paragraph" w:styleId="affff2">
    <w:name w:val="Balloon Text"/>
    <w:basedOn w:val="a"/>
    <w:link w:val="affff3"/>
    <w:uiPriority w:val="99"/>
    <w:semiHidden/>
    <w:unhideWhenUsed/>
    <w:rsid w:val="0042282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422827"/>
    <w:rPr>
      <w:rFonts w:ascii="Tahoma" w:hAnsi="Tahoma" w:cs="Tahoma"/>
      <w:sz w:val="16"/>
      <w:szCs w:val="16"/>
    </w:rPr>
  </w:style>
  <w:style w:type="character" w:styleId="affff4">
    <w:name w:val="Hyperlink"/>
    <w:basedOn w:val="a0"/>
    <w:uiPriority w:val="99"/>
    <w:semiHidden/>
    <w:unhideWhenUsed/>
    <w:rsid w:val="00422827"/>
    <w:rPr>
      <w:color w:val="0000FF"/>
      <w:u w:val="single"/>
    </w:rPr>
  </w:style>
  <w:style w:type="paragraph" w:styleId="affff5">
    <w:name w:val="List Paragraph"/>
    <w:basedOn w:val="a"/>
    <w:uiPriority w:val="34"/>
    <w:qFormat/>
    <w:rsid w:val="008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91;&#1096;&#1082;&#1072;%2013\Desktop\&#1059;&#1054;\&#1053;&#1086;&#1088;&#1084;&#1072;&#1090;&#1080;&#1074;&#1085;&#1099;&#1077;%20&#1076;&#1086;&#1082;&#1091;&#1084;&#1077;&#1085;&#1090;&#1099;\&#1055;&#1086;&#1083;&#1086;&#1078;&#1077;&#1085;&#1080;&#1077;%2030.05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0BCA-950B-4D16-8B02-15C162F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30.05.2014</Template>
  <TotalTime>172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8094</CharactersWithSpaces>
  <SharedDoc>false</SharedDoc>
  <HLinks>
    <vt:vector size="300" baseType="variant">
      <vt:variant>
        <vt:i4>2949137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sub_15121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sub_14019</vt:lpwstr>
      </vt:variant>
      <vt:variant>
        <vt:i4>3080208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sub_14011</vt:lpwstr>
      </vt:variant>
      <vt:variant>
        <vt:i4>3276852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http://ivo.garant.ru/document?id=20149442&amp;sub=0</vt:lpwstr>
      </vt:variant>
      <vt:variant>
        <vt:lpwstr/>
      </vt:variant>
      <vt:variant>
        <vt:i4>3932213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http://ivo.garant.ru/document?id=20030222&amp;sub=0</vt:lpwstr>
      </vt:variant>
      <vt:variant>
        <vt:lpwstr/>
      </vt:variant>
      <vt:variant>
        <vt:i4>3932213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http://ivo.garant.ru/document?id=20030222&amp;sub=0</vt:lpwstr>
      </vt:variant>
      <vt:variant>
        <vt:lpwstr/>
      </vt:variant>
      <vt:variant>
        <vt:i4>3407933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3014672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2621456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3014672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3735601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http://ivo.garant.ru/document?id=20044132&amp;sub=0</vt:lpwstr>
      </vt:variant>
      <vt:variant>
        <vt:lpwstr/>
      </vt:variant>
      <vt:variant>
        <vt:i4>3014672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1572900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consultantplus://offline/ref=80057082E15FE18148D7AE8E8ACFF944B02355D78B4D94C5C38A36617966B4480BE3CE332B50A720D37FD6z4FEH</vt:lpwstr>
      </vt:variant>
      <vt:variant>
        <vt:lpwstr/>
      </vt:variant>
      <vt:variant>
        <vt:i4>4063292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http://ivo.garant.ru/document?id=12025268&amp;sub=0</vt:lpwstr>
      </vt:variant>
      <vt:variant>
        <vt:lpwstr/>
      </vt:variant>
      <vt:variant>
        <vt:i4>3997756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http://ivo.garant.ru/document?id=12061618&amp;sub=0</vt:lpwstr>
      </vt:variant>
      <vt:variant>
        <vt:lpwstr/>
      </vt:variant>
      <vt:variant>
        <vt:i4>720909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http://ivo.garant.ru/document?id=12025268&amp;sub=154</vt:lpwstr>
      </vt:variant>
      <vt:variant>
        <vt:lpwstr/>
      </vt:variant>
      <vt:variant>
        <vt:i4>655373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http://ivo.garant.ru/document?id=12025268&amp;sub=147</vt:lpwstr>
      </vt:variant>
      <vt:variant>
        <vt:lpwstr/>
      </vt:variant>
      <vt:variant>
        <vt:i4>131072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consultantplus://offline/ref=80057082E15FE18148D7AE8E8ACFF944B02355D78B4D94C5C48A36617966B4480BE3CE332B50A720D37FD6z4FFH</vt:lpwstr>
      </vt:variant>
      <vt:variant>
        <vt:lpwstr/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1703972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1703973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3407933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3407933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http://ivo.garant.ru/document?id=10080093&amp;sub=0</vt:lpwstr>
      </vt:variant>
      <vt:variant>
        <vt:lpwstr/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http://ivo.garant.ru/document?id=12019913&amp;sub=0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http://ivo.garant.ru/document?id=93459&amp;sub=0</vt:lpwstr>
      </vt:variant>
      <vt:variant>
        <vt:lpwstr/>
      </vt:variant>
      <vt:variant>
        <vt:i4>4718666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http://ivo.garant.ru/document?id=93507&amp;sub=0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http://ivo.garant.ru/document?id=93313&amp;sub=0</vt:lpwstr>
      </vt:variant>
      <vt:variant>
        <vt:lpwstr/>
      </vt:variant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http://ivo.garant.ru/document?id=12056056&amp;sub=0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consultantplus://offline/ref=80057082E15FE18148D7B0839CA3A641B12E0AD986479D949BD56D3C2E6FBE1F4CAC97766Az5FAH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http://ivo.garant.ru/document?id=12025268&amp;sub=0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 13</dc:creator>
  <dc:description>Документ экспортирован из системы ГАРАНТ</dc:description>
  <cp:lastModifiedBy>Пользователь</cp:lastModifiedBy>
  <cp:revision>116</cp:revision>
  <cp:lastPrinted>2023-09-12T05:43:00Z</cp:lastPrinted>
  <dcterms:created xsi:type="dcterms:W3CDTF">2022-01-17T08:08:00Z</dcterms:created>
  <dcterms:modified xsi:type="dcterms:W3CDTF">2023-09-12T05:57:00Z</dcterms:modified>
</cp:coreProperties>
</file>